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5" w:rsidRDefault="00AB1B25" w:rsidP="007D20F6">
      <w:pPr>
        <w:jc w:val="both"/>
        <w:rPr>
          <w:i/>
        </w:rPr>
      </w:pPr>
    </w:p>
    <w:p w:rsidR="008D0541" w:rsidRDefault="00AB1B25" w:rsidP="007D20F6">
      <w:pPr>
        <w:jc w:val="both"/>
      </w:pPr>
      <w:r>
        <w:rPr>
          <w:b/>
          <w:noProof/>
        </w:rPr>
        <w:drawing>
          <wp:inline distT="0" distB="0" distL="0" distR="0" wp14:anchorId="70982148" wp14:editId="1741AB6A">
            <wp:extent cx="6124575" cy="1038225"/>
            <wp:effectExtent l="19050" t="0" r="9525" b="0"/>
            <wp:docPr id="10" name="Immagine 1" descr="C:\Users\Utente\AppData\Local\Temp\$$_CC75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AppData\Local\Temp\$$_CC75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03E">
        <w:rPr>
          <w:i/>
        </w:rPr>
        <w:t>ALLEGATO B</w:t>
      </w:r>
    </w:p>
    <w:p w:rsidR="00F462C6" w:rsidRDefault="00B6040D" w:rsidP="00B6040D">
      <w:pPr>
        <w:jc w:val="right"/>
      </w:pPr>
      <w:r w:rsidRPr="004A2250">
        <w:t>AL DIRIGENTE SCOLASTICO</w:t>
      </w:r>
      <w:r>
        <w:t xml:space="preserve"> </w:t>
      </w:r>
    </w:p>
    <w:p w:rsidR="00B6040D" w:rsidRPr="004A2250" w:rsidRDefault="00B6040D" w:rsidP="00B6040D">
      <w:pPr>
        <w:jc w:val="right"/>
      </w:pPr>
      <w:r>
        <w:t>dell’</w:t>
      </w:r>
      <w:r w:rsidRPr="004A2250">
        <w:t>Istituto d’Istruzione Superiore Secondaria Statale</w:t>
      </w:r>
    </w:p>
    <w:p w:rsidR="00B6040D" w:rsidRDefault="00B6040D" w:rsidP="00B6040D">
      <w:pPr>
        <w:jc w:val="right"/>
      </w:pPr>
      <w:r w:rsidRPr="004A2250">
        <w:t>“Eugenio Pantaleo”</w:t>
      </w:r>
    </w:p>
    <w:p w:rsidR="00B6040D" w:rsidRDefault="00B6040D" w:rsidP="00B6040D">
      <w:pPr>
        <w:jc w:val="right"/>
      </w:pPr>
      <w:r w:rsidRPr="004A2250">
        <w:t xml:space="preserve"> </w:t>
      </w:r>
      <w:r w:rsidRPr="00315DAC">
        <w:t>Torre del Greco</w:t>
      </w:r>
      <w:r>
        <w:t xml:space="preserve"> (NA</w:t>
      </w:r>
      <w:r w:rsidR="004C0F30">
        <w:t>)</w:t>
      </w:r>
    </w:p>
    <w:p w:rsidR="00B6040D" w:rsidRDefault="00B6040D" w:rsidP="00B6040D">
      <w:pPr>
        <w:jc w:val="both"/>
      </w:pPr>
    </w:p>
    <w:p w:rsidR="00B6040D" w:rsidRDefault="006A503E" w:rsidP="006A503E">
      <w:pPr>
        <w:ind w:left="1134" w:hanging="1134"/>
        <w:jc w:val="both"/>
        <w:rPr>
          <w:b/>
        </w:rPr>
      </w:pPr>
      <w:r w:rsidRPr="006A503E">
        <w:rPr>
          <w:b/>
          <w:smallCaps/>
        </w:rPr>
        <w:t>oggetto</w:t>
      </w:r>
      <w:r w:rsidR="00B6040D" w:rsidRPr="00146E93">
        <w:rPr>
          <w:b/>
        </w:rPr>
        <w:t xml:space="preserve">: </w:t>
      </w:r>
      <w:r w:rsidR="00B6040D" w:rsidRPr="006A503E">
        <w:t xml:space="preserve">Richiesta di partecipazione alla procedura di selezione per il </w:t>
      </w:r>
      <w:r w:rsidR="00D022FD">
        <w:t xml:space="preserve">reclutamento di ESPERTI e </w:t>
      </w:r>
      <w:r w:rsidR="00B6040D" w:rsidRPr="006A503E">
        <w:t>da impiegare nell'ambito del Programma Operativo Nazionale “Per la scuola-Competenze e ambienti per l’apprendimento” 2014-2020 - Azione 10.8.4 “Innovazione e Formazione” (Avviso prot. n. AOODGEFIG/6076 del 04/04/2016 - Autorizzazione MIUR prot. n. A00DGEFID/7721 del 12/05/2016)</w:t>
      </w:r>
      <w:r w:rsidR="00917DBD">
        <w:rPr>
          <w:b/>
        </w:rPr>
        <w:t xml:space="preserve"> --</w:t>
      </w:r>
      <w:r w:rsidR="00B6040D" w:rsidRPr="00146E93">
        <w:rPr>
          <w:b/>
        </w:rPr>
        <w:t xml:space="preserve"> PROGETTO FORMATIVO</w:t>
      </w:r>
    </w:p>
    <w:p w:rsidR="00B6040D" w:rsidRDefault="00B6040D" w:rsidP="00B6040D">
      <w:pPr>
        <w:jc w:val="both"/>
        <w:rPr>
          <w:b/>
        </w:rPr>
      </w:pPr>
    </w:p>
    <w:p w:rsidR="00B6040D" w:rsidRPr="009C6C3C" w:rsidRDefault="00B6040D" w:rsidP="00B6040D">
      <w:pPr>
        <w:jc w:val="both"/>
        <w:rPr>
          <w:sz w:val="28"/>
        </w:rPr>
      </w:pPr>
      <w:r w:rsidRPr="009C6C3C">
        <w:rPr>
          <w:sz w:val="28"/>
        </w:rPr>
        <w:t>COGNOME E NOME ________________________________________</w:t>
      </w:r>
    </w:p>
    <w:p w:rsidR="00B6040D" w:rsidRPr="00477A30" w:rsidRDefault="00B6040D" w:rsidP="00B6040D">
      <w:pPr>
        <w:jc w:val="both"/>
        <w:rPr>
          <w:sz w:val="6"/>
        </w:rPr>
      </w:pPr>
    </w:p>
    <w:p w:rsidR="006A503E" w:rsidRDefault="006A503E" w:rsidP="00B6040D">
      <w:pPr>
        <w:jc w:val="center"/>
        <w:rPr>
          <w:sz w:val="14"/>
          <w:szCs w:val="14"/>
        </w:rPr>
      </w:pPr>
    </w:p>
    <w:p w:rsidR="00B6040D" w:rsidRDefault="00B6040D" w:rsidP="00B6040D">
      <w:pPr>
        <w:jc w:val="center"/>
        <w:rPr>
          <w:sz w:val="20"/>
          <w:szCs w:val="14"/>
        </w:rPr>
      </w:pPr>
      <w:r w:rsidRPr="006A503E">
        <w:rPr>
          <w:sz w:val="20"/>
          <w:szCs w:val="14"/>
        </w:rPr>
        <w:t>SCELTA MODULO</w:t>
      </w:r>
    </w:p>
    <w:p w:rsidR="00DB10D4" w:rsidRDefault="00DB10D4" w:rsidP="00B6040D">
      <w:pPr>
        <w:jc w:val="center"/>
        <w:rPr>
          <w:sz w:val="20"/>
          <w:szCs w:val="14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0"/>
        <w:gridCol w:w="2392"/>
        <w:gridCol w:w="2582"/>
        <w:gridCol w:w="2977"/>
      </w:tblGrid>
      <w:tr w:rsidR="00DB10D4" w:rsidRPr="00581621" w:rsidTr="00222374">
        <w:trPr>
          <w:trHeight w:val="33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5E5AC4">
              <w:rPr>
                <w:b/>
                <w:color w:val="333333"/>
                <w:sz w:val="20"/>
                <w:szCs w:val="13"/>
              </w:rPr>
              <w:t>ORE DI FORMAZIONE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5E5AC4">
              <w:rPr>
                <w:b/>
                <w:color w:val="333333"/>
                <w:sz w:val="20"/>
                <w:szCs w:val="13"/>
              </w:rPr>
              <w:t>DESTINATARI DELLA FORMAZIONE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5E5AC4">
              <w:rPr>
                <w:b/>
                <w:color w:val="333333"/>
                <w:sz w:val="20"/>
                <w:szCs w:val="13"/>
              </w:rPr>
              <w:t>TITOLO DEL MODULO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</w:tcPr>
          <w:p w:rsidR="00DB10D4" w:rsidRPr="005E5AC4" w:rsidRDefault="00DB10D4" w:rsidP="00222374">
            <w:pPr>
              <w:jc w:val="center"/>
              <w:rPr>
                <w:b/>
                <w:color w:val="333333"/>
                <w:sz w:val="20"/>
                <w:szCs w:val="13"/>
              </w:rPr>
            </w:pPr>
            <w:r w:rsidRPr="005E5AC4">
              <w:rPr>
                <w:b/>
                <w:color w:val="333333"/>
                <w:sz w:val="20"/>
                <w:szCs w:val="13"/>
              </w:rPr>
              <w:t>SCELTA</w:t>
            </w:r>
          </w:p>
        </w:tc>
      </w:tr>
      <w:tr w:rsidR="00DB10D4" w:rsidRPr="00581621" w:rsidTr="00222374">
        <w:trPr>
          <w:trHeight w:val="33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36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Personale amministrativo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AMMINISTRAZIONE DIGITALE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36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Personale amministrativo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AMMINISTRAZIONE DIGITALE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36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Personale Tecnico secondo ciclo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TECNOLOGIE PER LA SCUOLA DIGITALE NEL SECONDO CICLO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Animatori digitali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 xml:space="preserve">DISEGNARE E ACCOMPAGNARE L’INNOVAZIONE DIGITALE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lastRenderedPageBreak/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Team per l’Innovazione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SOLUZIONI PER LA DIDATTICA DIGITALE INTEGRATA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Team per l’Innovazione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SOLUZIONI PER LA DIDATTICA DIGITALE INTEGRATA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Team per l’Innovazione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SOLUZIONI PER LA DIDATTICA DIGITALE INTEGRATA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RPr="00581621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  <w:tr w:rsidR="00DB10D4" w:rsidTr="00222374">
        <w:trPr>
          <w:trHeight w:val="34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0D4" w:rsidRPr="005E5AC4" w:rsidRDefault="00DB10D4" w:rsidP="00222374">
            <w:pPr>
              <w:jc w:val="center"/>
              <w:rPr>
                <w:color w:val="333333"/>
                <w:sz w:val="20"/>
                <w:szCs w:val="13"/>
              </w:rPr>
            </w:pPr>
            <w:r w:rsidRPr="005E5AC4">
              <w:rPr>
                <w:color w:val="333333"/>
                <w:sz w:val="20"/>
                <w:szCs w:val="13"/>
              </w:rPr>
              <w:lastRenderedPageBreak/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jc w:val="center"/>
            </w:pPr>
            <w:r w:rsidRPr="005E5AC4">
              <w:t>Docenti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0D4" w:rsidRPr="005E5AC4" w:rsidRDefault="00DB10D4" w:rsidP="00222374">
            <w:p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STRATEGIE PER LA DIDATTICA DIGITALE INTEGRATA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1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2</w:t>
            </w:r>
          </w:p>
          <w:p w:rsidR="00DB10D4" w:rsidRPr="005E5AC4" w:rsidRDefault="00DB10D4" w:rsidP="00222374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E5AC4">
              <w:rPr>
                <w:sz w:val="18"/>
                <w:szCs w:val="18"/>
              </w:rPr>
              <w:t>UNITA’ FORMATIVA 3</w:t>
            </w:r>
          </w:p>
        </w:tc>
      </w:tr>
    </w:tbl>
    <w:p w:rsidR="00DB10D4" w:rsidRDefault="00DB10D4" w:rsidP="00B6040D">
      <w:pPr>
        <w:jc w:val="center"/>
        <w:rPr>
          <w:sz w:val="20"/>
          <w:szCs w:val="14"/>
        </w:rPr>
      </w:pPr>
    </w:p>
    <w:p w:rsidR="00041CF2" w:rsidRDefault="00041CF2" w:rsidP="00041CF2"/>
    <w:p w:rsidR="00B6040D" w:rsidRPr="00BB3C17" w:rsidRDefault="00B6040D" w:rsidP="00B6040D">
      <w:pPr>
        <w:jc w:val="both"/>
        <w:rPr>
          <w:b/>
        </w:rPr>
      </w:pPr>
      <w:r w:rsidRPr="00BB3C17">
        <w:rPr>
          <w:b/>
        </w:rPr>
        <w:t xml:space="preserve">N.B. Segnare con una X il/i modulo/i </w:t>
      </w:r>
      <w:r w:rsidR="006A503E" w:rsidRPr="00BB3C17">
        <w:rPr>
          <w:b/>
        </w:rPr>
        <w:t xml:space="preserve"> </w:t>
      </w:r>
      <w:r w:rsidRPr="00BB3C17">
        <w:rPr>
          <w:b/>
        </w:rPr>
        <w:t>e</w:t>
      </w:r>
      <w:r w:rsidR="006A503E" w:rsidRPr="00BB3C17">
        <w:rPr>
          <w:b/>
        </w:rPr>
        <w:t xml:space="preserve"> </w:t>
      </w:r>
      <w:r w:rsidRPr="00BB3C17">
        <w:rPr>
          <w:b/>
        </w:rPr>
        <w:t xml:space="preserve"> Unità</w:t>
      </w:r>
      <w:r w:rsidR="006A503E" w:rsidRPr="00BB3C17">
        <w:rPr>
          <w:b/>
        </w:rPr>
        <w:t xml:space="preserve"> </w:t>
      </w:r>
      <w:r w:rsidRPr="00BB3C17">
        <w:rPr>
          <w:b/>
        </w:rPr>
        <w:t>Formativa  scelta/e.</w:t>
      </w:r>
    </w:p>
    <w:p w:rsidR="006D7A88" w:rsidRDefault="006D7A88" w:rsidP="003C7864"/>
    <w:p w:rsidR="00B6040D" w:rsidRPr="004A2250" w:rsidRDefault="00B6040D" w:rsidP="00B6040D">
      <w:pPr>
        <w:jc w:val="both"/>
      </w:pPr>
      <w:r w:rsidRPr="004A2250">
        <w:t>Compilare una scheda per ogni candidatura.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6"/>
        <w:gridCol w:w="1623"/>
        <w:gridCol w:w="1635"/>
        <w:gridCol w:w="1635"/>
        <w:gridCol w:w="1635"/>
        <w:gridCol w:w="1633"/>
      </w:tblGrid>
      <w:tr w:rsidR="00B6040D" w:rsidRPr="004A2250" w:rsidTr="004D11E5">
        <w:tc>
          <w:tcPr>
            <w:tcW w:w="1629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Fase dell’attività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Attività previste per ciascuna fase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N° ore per ciascuna attività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Contenuti per ciascuna attività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Competenze specifiche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6040D" w:rsidRPr="004A2250" w:rsidRDefault="00B6040D" w:rsidP="004D11E5">
            <w:pPr>
              <w:jc w:val="center"/>
            </w:pPr>
            <w:r w:rsidRPr="004A2250">
              <w:t>Metodologia</w:t>
            </w:r>
          </w:p>
        </w:tc>
      </w:tr>
      <w:tr w:rsidR="00B6040D" w:rsidRPr="00C74351" w:rsidTr="007D20F6">
        <w:trPr>
          <w:trHeight w:val="2698"/>
        </w:trPr>
        <w:tc>
          <w:tcPr>
            <w:tcW w:w="1635" w:type="dxa"/>
            <w:gridSpan w:val="2"/>
            <w:shd w:val="clear" w:color="auto" w:fill="auto"/>
          </w:tcPr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B6040D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AB1B25" w:rsidRPr="00C74351" w:rsidRDefault="00AB1B25" w:rsidP="00F57976">
            <w:pPr>
              <w:jc w:val="both"/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23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5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5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5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633" w:type="dxa"/>
            <w:shd w:val="clear" w:color="auto" w:fill="auto"/>
          </w:tcPr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Default="00B6040D" w:rsidP="00F57976">
            <w:pPr>
              <w:rPr>
                <w:sz w:val="44"/>
                <w:szCs w:val="44"/>
              </w:rPr>
            </w:pPr>
          </w:p>
          <w:p w:rsidR="00B6040D" w:rsidRPr="00C74351" w:rsidRDefault="00B6040D" w:rsidP="00F57976">
            <w:pPr>
              <w:jc w:val="both"/>
              <w:rPr>
                <w:sz w:val="44"/>
                <w:szCs w:val="44"/>
              </w:rPr>
            </w:pPr>
          </w:p>
        </w:tc>
      </w:tr>
    </w:tbl>
    <w:p w:rsidR="00B6040D" w:rsidRDefault="00B6040D" w:rsidP="00B6040D">
      <w:pPr>
        <w:jc w:val="both"/>
      </w:pPr>
    </w:p>
    <w:p w:rsidR="00B6040D" w:rsidRPr="004A2250" w:rsidRDefault="00B6040D" w:rsidP="00B6040D">
      <w:pPr>
        <w:jc w:val="both"/>
      </w:pPr>
      <w:r w:rsidRPr="004A2250">
        <w:t xml:space="preserve">N.B. Le fasi previste sono: </w:t>
      </w:r>
    </w:p>
    <w:p w:rsidR="00B6040D" w:rsidRPr="004A2250" w:rsidRDefault="00B6040D" w:rsidP="00B6040D">
      <w:pPr>
        <w:jc w:val="both"/>
      </w:pPr>
      <w:r w:rsidRPr="004A2250">
        <w:t xml:space="preserve">1. Accoglienza/Analisi delle competenze in ingresso </w:t>
      </w:r>
    </w:p>
    <w:p w:rsidR="00B6040D" w:rsidRPr="004A2250" w:rsidRDefault="00B6040D" w:rsidP="00B6040D">
      <w:pPr>
        <w:jc w:val="both"/>
      </w:pPr>
      <w:r w:rsidRPr="004A2250">
        <w:t xml:space="preserve">2. Didattica </w:t>
      </w:r>
    </w:p>
    <w:p w:rsidR="00B6040D" w:rsidRPr="004A2250" w:rsidRDefault="00B6040D" w:rsidP="00B6040D">
      <w:pPr>
        <w:jc w:val="both"/>
      </w:pPr>
      <w:r w:rsidRPr="004A2250">
        <w:t>3. Verifica, valutazione e certificazione degli apprendimenti</w:t>
      </w:r>
    </w:p>
    <w:p w:rsidR="00B6040D" w:rsidRPr="00A33FBD" w:rsidRDefault="00B6040D" w:rsidP="00B6040D">
      <w:pPr>
        <w:jc w:val="both"/>
        <w:rPr>
          <w:sz w:val="14"/>
        </w:rPr>
      </w:pPr>
    </w:p>
    <w:p w:rsidR="00B6040D" w:rsidRDefault="00B6040D" w:rsidP="00B6040D">
      <w:pPr>
        <w:jc w:val="both"/>
      </w:pPr>
    </w:p>
    <w:p w:rsidR="006D7A88" w:rsidRDefault="00B6040D" w:rsidP="00B6040D">
      <w:r w:rsidRPr="00C74351">
        <w:t xml:space="preserve">Data ____________________                                                   </w:t>
      </w:r>
      <w:r>
        <w:t xml:space="preserve">      </w:t>
      </w:r>
      <w:r w:rsidRPr="00C74351">
        <w:t xml:space="preserve"> Firma</w:t>
      </w:r>
      <w:r>
        <w:t>____________________</w:t>
      </w:r>
    </w:p>
    <w:p w:rsidR="00041CF2" w:rsidRDefault="00041CF2" w:rsidP="00741C6E">
      <w:pPr>
        <w:jc w:val="both"/>
      </w:pPr>
    </w:p>
    <w:p w:rsidR="00041CF2" w:rsidRDefault="00041CF2" w:rsidP="00741C6E">
      <w:pPr>
        <w:jc w:val="both"/>
      </w:pPr>
    </w:p>
    <w:p w:rsidR="00222374" w:rsidRDefault="00222374" w:rsidP="00741C6E">
      <w:pPr>
        <w:jc w:val="both"/>
      </w:pPr>
      <w:bookmarkStart w:id="0" w:name="_GoBack"/>
      <w:bookmarkEnd w:id="0"/>
    </w:p>
    <w:sectPr w:rsidR="00222374" w:rsidSect="00AB1B25">
      <w:footerReference w:type="default" r:id="rId10"/>
      <w:headerReference w:type="first" r:id="rId11"/>
      <w:footerReference w:type="first" r:id="rId12"/>
      <w:pgSz w:w="11906" w:h="16838"/>
      <w:pgMar w:top="709" w:right="849" w:bottom="851" w:left="1134" w:header="284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97" w:rsidRDefault="00DA3A97" w:rsidP="00424EC4">
      <w:r>
        <w:separator/>
      </w:r>
    </w:p>
  </w:endnote>
  <w:endnote w:type="continuationSeparator" w:id="0">
    <w:p w:rsidR="00DA3A97" w:rsidRDefault="00DA3A97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46" w:rsidRPr="00836EF3" w:rsidRDefault="00C24D46" w:rsidP="0075547B">
    <w:pPr>
      <w:pStyle w:val="Pidipagina"/>
      <w:tabs>
        <w:tab w:val="clear" w:pos="9638"/>
      </w:tabs>
      <w:jc w:val="center"/>
      <w:rPr>
        <w:sz w:val="20"/>
      </w:rPr>
    </w:pPr>
    <w:r>
      <w:rPr>
        <w:rFonts w:ascii="Vivaldi" w:hAnsi="Vivaldi"/>
        <w:b/>
        <w:noProof/>
        <w:color w:val="FF0000"/>
      </w:rPr>
      <w:drawing>
        <wp:inline distT="0" distB="0" distL="0" distR="0" wp14:anchorId="2813701D" wp14:editId="0CC0D963">
          <wp:extent cx="2209800" cy="85725"/>
          <wp:effectExtent l="19050" t="0" r="0" b="0"/>
          <wp:docPr id="3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ivaldi" w:hAnsi="Vivaldi"/>
        <w:b/>
        <w:noProof/>
        <w:color w:val="FF0000"/>
      </w:rPr>
      <w:t xml:space="preserve">                    </w:t>
    </w:r>
    <w:r w:rsidRPr="004D4DCF">
      <w:rPr>
        <w:sz w:val="20"/>
      </w:rPr>
      <w:fldChar w:fldCharType="begin"/>
    </w:r>
    <w:r w:rsidRPr="004D4DCF">
      <w:rPr>
        <w:sz w:val="20"/>
      </w:rPr>
      <w:instrText xml:space="preserve"> PAGE  \* Arabic  \* MERGEFORMAT </w:instrText>
    </w:r>
    <w:r w:rsidRPr="004D4DCF">
      <w:rPr>
        <w:sz w:val="20"/>
      </w:rPr>
      <w:fldChar w:fldCharType="separate"/>
    </w:r>
    <w:r w:rsidR="007C6060">
      <w:rPr>
        <w:noProof/>
        <w:sz w:val="20"/>
      </w:rPr>
      <w:t>3</w:t>
    </w:r>
    <w:r w:rsidRPr="004D4DCF">
      <w:rPr>
        <w:sz w:val="20"/>
      </w:rPr>
      <w:fldChar w:fldCharType="end"/>
    </w:r>
    <w:r>
      <w:rPr>
        <w:rFonts w:ascii="Vivaldi" w:hAnsi="Vivaldi"/>
        <w:b/>
        <w:noProof/>
        <w:color w:val="FF0000"/>
      </w:rPr>
      <w:t xml:space="preserve">                        </w:t>
    </w:r>
    <w:r>
      <w:rPr>
        <w:rFonts w:ascii="Vivaldi" w:hAnsi="Vivaldi"/>
        <w:b/>
        <w:noProof/>
        <w:color w:val="FF0000"/>
      </w:rPr>
      <w:drawing>
        <wp:inline distT="0" distB="0" distL="0" distR="0" wp14:anchorId="5D605E11" wp14:editId="5505875E">
          <wp:extent cx="2209800" cy="85725"/>
          <wp:effectExtent l="19050" t="0" r="0" b="0"/>
          <wp:docPr id="4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C24D46" w:rsidRPr="00CD47D0" w:rsidTr="006D7A88">
      <w:tc>
        <w:tcPr>
          <w:tcW w:w="11057" w:type="dxa"/>
        </w:tcPr>
        <w:p w:rsidR="00C24D46" w:rsidRPr="00DC07BC" w:rsidRDefault="00C24D46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1F7CAB1C" wp14:editId="0CBD1117">
                <wp:extent cx="2209800" cy="85725"/>
                <wp:effectExtent l="19050" t="0" r="0" b="0"/>
                <wp:docPr id="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C07BC">
            <w:rPr>
              <w:rFonts w:ascii="Vivaldi" w:hAnsi="Vivaldi"/>
              <w:b/>
              <w:noProof/>
              <w:color w:val="FF0000"/>
            </w:rPr>
            <w:t xml:space="preserve">                              </w:t>
          </w:r>
          <w:r w:rsidRPr="00DC07BC">
            <w:rPr>
              <w:sz w:val="20"/>
            </w:rPr>
            <w:fldChar w:fldCharType="begin"/>
          </w:r>
          <w:r w:rsidRPr="00DC07BC">
            <w:rPr>
              <w:sz w:val="20"/>
            </w:rPr>
            <w:instrText xml:space="preserve"> PAGE  \* Arabic  \* MERGEFORMAT </w:instrText>
          </w:r>
          <w:r w:rsidRPr="00DC07BC">
            <w:rPr>
              <w:sz w:val="20"/>
            </w:rPr>
            <w:fldChar w:fldCharType="separate"/>
          </w:r>
          <w:r w:rsidR="007C6060">
            <w:rPr>
              <w:noProof/>
              <w:sz w:val="20"/>
            </w:rPr>
            <w:t>1</w:t>
          </w:r>
          <w:r w:rsidRPr="00DC07BC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r w:rsidRPr="00DC07BC">
            <w:rPr>
              <w:sz w:val="20"/>
            </w:rPr>
            <w:t xml:space="preserve">                              </w:t>
          </w:r>
          <w:r w:rsidRPr="00DC07BC">
            <w:rPr>
              <w:rFonts w:ascii="Vivaldi" w:hAnsi="Vivaldi"/>
              <w:b/>
              <w:noProof/>
              <w:color w:val="FF0000"/>
            </w:rPr>
            <w:t xml:space="preserve">      </w:t>
          </w:r>
          <w:r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4C455082" wp14:editId="1A2E6B10">
                <wp:extent cx="2209800" cy="85725"/>
                <wp:effectExtent l="19050" t="0" r="0" b="0"/>
                <wp:docPr id="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D46" w:rsidRPr="00246217" w:rsidRDefault="00C24D46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97" w:rsidRDefault="00DA3A97" w:rsidP="00424EC4">
      <w:r>
        <w:separator/>
      </w:r>
    </w:p>
  </w:footnote>
  <w:footnote w:type="continuationSeparator" w:id="0">
    <w:p w:rsidR="00DA3A97" w:rsidRDefault="00DA3A97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46" w:rsidRPr="000E5012" w:rsidRDefault="00C24D46" w:rsidP="00F17435">
    <w:pPr>
      <w:pStyle w:val="Intestazione"/>
      <w:tabs>
        <w:tab w:val="clear" w:pos="9638"/>
      </w:tabs>
      <w:ind w:left="-851" w:right="-283"/>
      <w:jc w:val="center"/>
    </w:pPr>
    <w:r>
      <w:rPr>
        <w:noProof/>
      </w:rPr>
      <w:drawing>
        <wp:inline distT="0" distB="0" distL="0" distR="0" wp14:anchorId="50270F24" wp14:editId="057CCACC">
          <wp:extent cx="6772275" cy="2019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7" t="6934" r="2861" b="1726"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201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5DD"/>
    <w:multiLevelType w:val="hybridMultilevel"/>
    <w:tmpl w:val="545E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625"/>
    <w:multiLevelType w:val="hybridMultilevel"/>
    <w:tmpl w:val="2C60D3D8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24B7B4C"/>
    <w:multiLevelType w:val="hybridMultilevel"/>
    <w:tmpl w:val="AAD069FA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0103"/>
    <w:multiLevelType w:val="hybridMultilevel"/>
    <w:tmpl w:val="ECE494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7D8B"/>
    <w:multiLevelType w:val="hybridMultilevel"/>
    <w:tmpl w:val="1200D566"/>
    <w:lvl w:ilvl="0" w:tplc="16BA399E">
      <w:numFmt w:val="bullet"/>
      <w:lvlText w:val=""/>
      <w:lvlJc w:val="left"/>
      <w:pPr>
        <w:ind w:left="6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4ED0"/>
    <w:multiLevelType w:val="hybridMultilevel"/>
    <w:tmpl w:val="B1E66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C77B5"/>
    <w:multiLevelType w:val="hybridMultilevel"/>
    <w:tmpl w:val="64E4FB00"/>
    <w:lvl w:ilvl="0" w:tplc="16BA3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675"/>
    <w:multiLevelType w:val="hybridMultilevel"/>
    <w:tmpl w:val="73BA0A34"/>
    <w:lvl w:ilvl="0" w:tplc="32AC3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5D2E"/>
    <w:multiLevelType w:val="hybridMultilevel"/>
    <w:tmpl w:val="ED32249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7178"/>
    <w:multiLevelType w:val="hybridMultilevel"/>
    <w:tmpl w:val="CC989CC0"/>
    <w:lvl w:ilvl="0" w:tplc="32AC3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8CD"/>
    <w:multiLevelType w:val="hybridMultilevel"/>
    <w:tmpl w:val="D04A269A"/>
    <w:lvl w:ilvl="0" w:tplc="4F18E53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2"/>
    <w:rsid w:val="00012E00"/>
    <w:rsid w:val="000252F5"/>
    <w:rsid w:val="000301DC"/>
    <w:rsid w:val="00041CF2"/>
    <w:rsid w:val="00043831"/>
    <w:rsid w:val="00043A6C"/>
    <w:rsid w:val="00044A6F"/>
    <w:rsid w:val="000457D7"/>
    <w:rsid w:val="00053631"/>
    <w:rsid w:val="00054468"/>
    <w:rsid w:val="00063487"/>
    <w:rsid w:val="00064366"/>
    <w:rsid w:val="000648D0"/>
    <w:rsid w:val="00066022"/>
    <w:rsid w:val="00073156"/>
    <w:rsid w:val="000756BA"/>
    <w:rsid w:val="00075C4B"/>
    <w:rsid w:val="00081154"/>
    <w:rsid w:val="00090887"/>
    <w:rsid w:val="0009681B"/>
    <w:rsid w:val="000A612B"/>
    <w:rsid w:val="000A6340"/>
    <w:rsid w:val="000B0584"/>
    <w:rsid w:val="000B435E"/>
    <w:rsid w:val="000C5E53"/>
    <w:rsid w:val="000E3070"/>
    <w:rsid w:val="000E5012"/>
    <w:rsid w:val="000F2A99"/>
    <w:rsid w:val="00150C90"/>
    <w:rsid w:val="001528BE"/>
    <w:rsid w:val="0016686A"/>
    <w:rsid w:val="00190EBB"/>
    <w:rsid w:val="001A6F8E"/>
    <w:rsid w:val="001B3CD7"/>
    <w:rsid w:val="002034B6"/>
    <w:rsid w:val="00221915"/>
    <w:rsid w:val="00222374"/>
    <w:rsid w:val="0023108E"/>
    <w:rsid w:val="00232FD0"/>
    <w:rsid w:val="00246217"/>
    <w:rsid w:val="0027502B"/>
    <w:rsid w:val="002776FF"/>
    <w:rsid w:val="00283A12"/>
    <w:rsid w:val="002A06F8"/>
    <w:rsid w:val="002A6881"/>
    <w:rsid w:val="002B3F40"/>
    <w:rsid w:val="002B6889"/>
    <w:rsid w:val="002C3467"/>
    <w:rsid w:val="002C3F33"/>
    <w:rsid w:val="002F248A"/>
    <w:rsid w:val="003011B1"/>
    <w:rsid w:val="00302B35"/>
    <w:rsid w:val="00317C43"/>
    <w:rsid w:val="00327B0D"/>
    <w:rsid w:val="00330CC0"/>
    <w:rsid w:val="00347CD2"/>
    <w:rsid w:val="00350B10"/>
    <w:rsid w:val="0037148F"/>
    <w:rsid w:val="003903B4"/>
    <w:rsid w:val="00395424"/>
    <w:rsid w:val="003A3840"/>
    <w:rsid w:val="003A3D91"/>
    <w:rsid w:val="003A64C0"/>
    <w:rsid w:val="003B58F5"/>
    <w:rsid w:val="003C7864"/>
    <w:rsid w:val="003D392F"/>
    <w:rsid w:val="004051E5"/>
    <w:rsid w:val="00415F8E"/>
    <w:rsid w:val="00424EC4"/>
    <w:rsid w:val="004431A4"/>
    <w:rsid w:val="00450BC2"/>
    <w:rsid w:val="0047511C"/>
    <w:rsid w:val="004971D7"/>
    <w:rsid w:val="004A2996"/>
    <w:rsid w:val="004C0F30"/>
    <w:rsid w:val="004C387B"/>
    <w:rsid w:val="004D11E5"/>
    <w:rsid w:val="004D4DCF"/>
    <w:rsid w:val="004E3E38"/>
    <w:rsid w:val="004F1DD6"/>
    <w:rsid w:val="004F687E"/>
    <w:rsid w:val="004F7DEA"/>
    <w:rsid w:val="0050073E"/>
    <w:rsid w:val="005043DB"/>
    <w:rsid w:val="00516100"/>
    <w:rsid w:val="005201A7"/>
    <w:rsid w:val="005230C0"/>
    <w:rsid w:val="00527B70"/>
    <w:rsid w:val="00530208"/>
    <w:rsid w:val="005420F7"/>
    <w:rsid w:val="0055217E"/>
    <w:rsid w:val="00557C6D"/>
    <w:rsid w:val="00567666"/>
    <w:rsid w:val="0057556F"/>
    <w:rsid w:val="00581621"/>
    <w:rsid w:val="00584EA5"/>
    <w:rsid w:val="00585EE6"/>
    <w:rsid w:val="005A5C90"/>
    <w:rsid w:val="005C2C0F"/>
    <w:rsid w:val="005D07B7"/>
    <w:rsid w:val="005E141D"/>
    <w:rsid w:val="005E26A5"/>
    <w:rsid w:val="005E303A"/>
    <w:rsid w:val="005E5AC4"/>
    <w:rsid w:val="005E63C7"/>
    <w:rsid w:val="005F6851"/>
    <w:rsid w:val="00602095"/>
    <w:rsid w:val="006140B6"/>
    <w:rsid w:val="00615E84"/>
    <w:rsid w:val="0062707D"/>
    <w:rsid w:val="006279E0"/>
    <w:rsid w:val="00630BB1"/>
    <w:rsid w:val="00635AA0"/>
    <w:rsid w:val="00635FC6"/>
    <w:rsid w:val="00637CF7"/>
    <w:rsid w:val="00644A87"/>
    <w:rsid w:val="006577A2"/>
    <w:rsid w:val="0066014F"/>
    <w:rsid w:val="00660E66"/>
    <w:rsid w:val="00693DA7"/>
    <w:rsid w:val="0069419A"/>
    <w:rsid w:val="00695E37"/>
    <w:rsid w:val="006A08A3"/>
    <w:rsid w:val="006A2627"/>
    <w:rsid w:val="006A4D8B"/>
    <w:rsid w:val="006A503E"/>
    <w:rsid w:val="006D7025"/>
    <w:rsid w:val="006D7A88"/>
    <w:rsid w:val="006F2B7B"/>
    <w:rsid w:val="00701162"/>
    <w:rsid w:val="0070487D"/>
    <w:rsid w:val="007108DA"/>
    <w:rsid w:val="007163E8"/>
    <w:rsid w:val="00721658"/>
    <w:rsid w:val="007373C5"/>
    <w:rsid w:val="00741C6E"/>
    <w:rsid w:val="00744451"/>
    <w:rsid w:val="00753998"/>
    <w:rsid w:val="0075547B"/>
    <w:rsid w:val="00761C05"/>
    <w:rsid w:val="00775B10"/>
    <w:rsid w:val="007861DB"/>
    <w:rsid w:val="007A3B5C"/>
    <w:rsid w:val="007A5696"/>
    <w:rsid w:val="007B3CD4"/>
    <w:rsid w:val="007C2F3A"/>
    <w:rsid w:val="007C6060"/>
    <w:rsid w:val="007D20F6"/>
    <w:rsid w:val="00815160"/>
    <w:rsid w:val="00830BD6"/>
    <w:rsid w:val="00836EF3"/>
    <w:rsid w:val="00842588"/>
    <w:rsid w:val="008437C7"/>
    <w:rsid w:val="0085432B"/>
    <w:rsid w:val="008572F7"/>
    <w:rsid w:val="008706A3"/>
    <w:rsid w:val="008937CE"/>
    <w:rsid w:val="00894749"/>
    <w:rsid w:val="008A1DA3"/>
    <w:rsid w:val="008A53CA"/>
    <w:rsid w:val="008B2928"/>
    <w:rsid w:val="008D0541"/>
    <w:rsid w:val="008D3D21"/>
    <w:rsid w:val="008E7FF4"/>
    <w:rsid w:val="008F036F"/>
    <w:rsid w:val="00917DBD"/>
    <w:rsid w:val="009270C9"/>
    <w:rsid w:val="00931D01"/>
    <w:rsid w:val="00956029"/>
    <w:rsid w:val="00960581"/>
    <w:rsid w:val="00962BE5"/>
    <w:rsid w:val="0096644C"/>
    <w:rsid w:val="0099364A"/>
    <w:rsid w:val="009954EE"/>
    <w:rsid w:val="009A28ED"/>
    <w:rsid w:val="009A371D"/>
    <w:rsid w:val="009B3C8E"/>
    <w:rsid w:val="009B5130"/>
    <w:rsid w:val="009C18C6"/>
    <w:rsid w:val="009F0A1F"/>
    <w:rsid w:val="00A030E7"/>
    <w:rsid w:val="00A0454E"/>
    <w:rsid w:val="00A12049"/>
    <w:rsid w:val="00A43318"/>
    <w:rsid w:val="00A61A66"/>
    <w:rsid w:val="00A81A75"/>
    <w:rsid w:val="00AA0EDC"/>
    <w:rsid w:val="00AA53B6"/>
    <w:rsid w:val="00AB1B25"/>
    <w:rsid w:val="00AB1BD8"/>
    <w:rsid w:val="00AC4086"/>
    <w:rsid w:val="00AE6228"/>
    <w:rsid w:val="00B05F4B"/>
    <w:rsid w:val="00B10292"/>
    <w:rsid w:val="00B13B9A"/>
    <w:rsid w:val="00B1434D"/>
    <w:rsid w:val="00B15EAA"/>
    <w:rsid w:val="00B24209"/>
    <w:rsid w:val="00B352AE"/>
    <w:rsid w:val="00B361D5"/>
    <w:rsid w:val="00B3635C"/>
    <w:rsid w:val="00B40DC3"/>
    <w:rsid w:val="00B442F1"/>
    <w:rsid w:val="00B50734"/>
    <w:rsid w:val="00B537A1"/>
    <w:rsid w:val="00B53F13"/>
    <w:rsid w:val="00B5491B"/>
    <w:rsid w:val="00B573BF"/>
    <w:rsid w:val="00B6040D"/>
    <w:rsid w:val="00B7660B"/>
    <w:rsid w:val="00B850FE"/>
    <w:rsid w:val="00B91893"/>
    <w:rsid w:val="00B942C5"/>
    <w:rsid w:val="00BA7A8E"/>
    <w:rsid w:val="00BB3C17"/>
    <w:rsid w:val="00BC6635"/>
    <w:rsid w:val="00BD1D51"/>
    <w:rsid w:val="00BD3CDC"/>
    <w:rsid w:val="00BD54DD"/>
    <w:rsid w:val="00BE0BC4"/>
    <w:rsid w:val="00BE7721"/>
    <w:rsid w:val="00C1200F"/>
    <w:rsid w:val="00C13366"/>
    <w:rsid w:val="00C21715"/>
    <w:rsid w:val="00C2232B"/>
    <w:rsid w:val="00C24D46"/>
    <w:rsid w:val="00C30350"/>
    <w:rsid w:val="00C31C0D"/>
    <w:rsid w:val="00C46A51"/>
    <w:rsid w:val="00C57A93"/>
    <w:rsid w:val="00C65C8F"/>
    <w:rsid w:val="00C65D7B"/>
    <w:rsid w:val="00C677F0"/>
    <w:rsid w:val="00C75A8A"/>
    <w:rsid w:val="00CA308D"/>
    <w:rsid w:val="00CB2A00"/>
    <w:rsid w:val="00CD47D0"/>
    <w:rsid w:val="00CE19D0"/>
    <w:rsid w:val="00CF2040"/>
    <w:rsid w:val="00CF7E37"/>
    <w:rsid w:val="00D022FD"/>
    <w:rsid w:val="00D05C86"/>
    <w:rsid w:val="00D2101A"/>
    <w:rsid w:val="00D27C86"/>
    <w:rsid w:val="00D6632E"/>
    <w:rsid w:val="00D83AEC"/>
    <w:rsid w:val="00D877FC"/>
    <w:rsid w:val="00DA360C"/>
    <w:rsid w:val="00DA3A97"/>
    <w:rsid w:val="00DA6A6A"/>
    <w:rsid w:val="00DB10D4"/>
    <w:rsid w:val="00DC07BC"/>
    <w:rsid w:val="00DD22E5"/>
    <w:rsid w:val="00DD498B"/>
    <w:rsid w:val="00DD53AB"/>
    <w:rsid w:val="00DE674A"/>
    <w:rsid w:val="00E02A02"/>
    <w:rsid w:val="00E225CC"/>
    <w:rsid w:val="00E26546"/>
    <w:rsid w:val="00E42C6B"/>
    <w:rsid w:val="00E763B7"/>
    <w:rsid w:val="00EA0458"/>
    <w:rsid w:val="00EA75BB"/>
    <w:rsid w:val="00EF035A"/>
    <w:rsid w:val="00EF27C9"/>
    <w:rsid w:val="00EF2E04"/>
    <w:rsid w:val="00F12B7F"/>
    <w:rsid w:val="00F17435"/>
    <w:rsid w:val="00F34A4A"/>
    <w:rsid w:val="00F3555B"/>
    <w:rsid w:val="00F37778"/>
    <w:rsid w:val="00F462C6"/>
    <w:rsid w:val="00F503D2"/>
    <w:rsid w:val="00F5636C"/>
    <w:rsid w:val="00F57976"/>
    <w:rsid w:val="00F765ED"/>
    <w:rsid w:val="00F87EFC"/>
    <w:rsid w:val="00F97E18"/>
    <w:rsid w:val="00FB20CF"/>
    <w:rsid w:val="00FE57EB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05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0581"/>
    <w:pPr>
      <w:widowControl w:val="0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AC40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63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5363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e0">
    <w:name w:val="[Normale]"/>
    <w:uiPriority w:val="99"/>
    <w:rsid w:val="0005363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F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05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0581"/>
    <w:pPr>
      <w:widowControl w:val="0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AC4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+0%20New%20Xcasa\IisssPantaleo%20CrtIntest%20def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9951-918F-4B46-9917-23E0C49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IisssPantaleo CrtIntest def9.dot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Links>
    <vt:vector size="6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mailto:NAIS12800T@pec.istruzione.it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USEROLI</dc:creator>
  <cp:lastModifiedBy>Lorenzo Trezza</cp:lastModifiedBy>
  <cp:revision>2</cp:revision>
  <cp:lastPrinted>2017-01-20T09:26:00Z</cp:lastPrinted>
  <dcterms:created xsi:type="dcterms:W3CDTF">2017-01-29T13:43:00Z</dcterms:created>
  <dcterms:modified xsi:type="dcterms:W3CDTF">2017-01-29T13:43:00Z</dcterms:modified>
</cp:coreProperties>
</file>