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21" w:rsidRDefault="00547A21" w:rsidP="00547A21">
      <w:pPr>
        <w:pStyle w:val="Default"/>
        <w:spacing w:line="240" w:lineRule="atLeast"/>
        <w:ind w:left="5387" w:right="-1"/>
        <w:jc w:val="both"/>
        <w:rPr>
          <w:rFonts w:ascii="Calibri" w:hAnsi="Calibri" w:cs="Times New Roman"/>
          <w:color w:val="auto"/>
          <w:sz w:val="20"/>
          <w:szCs w:val="23"/>
        </w:rPr>
      </w:pPr>
      <w:bookmarkStart w:id="0" w:name="_GoBack"/>
      <w:bookmarkEnd w:id="0"/>
    </w:p>
    <w:p w:rsidR="00547A21" w:rsidRDefault="00547A21" w:rsidP="00547A21">
      <w:pPr>
        <w:pStyle w:val="Default"/>
        <w:spacing w:line="240" w:lineRule="atLeast"/>
        <w:ind w:left="5387" w:right="-1"/>
        <w:jc w:val="both"/>
        <w:rPr>
          <w:rFonts w:ascii="Calibri" w:hAnsi="Calibri" w:cs="Times New Roman"/>
          <w:color w:val="auto"/>
          <w:sz w:val="20"/>
          <w:szCs w:val="23"/>
        </w:rPr>
      </w:pPr>
    </w:p>
    <w:p w:rsidR="00430BBF" w:rsidRDefault="00430BBF" w:rsidP="00430BBF">
      <w:pPr>
        <w:adjustRightInd w:val="0"/>
        <w:rPr>
          <w:rFonts w:eastAsiaTheme="minorHAnsi"/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6120765" cy="1037579"/>
            <wp:effectExtent l="0" t="0" r="0" b="0"/>
            <wp:docPr id="8" name="Immagine 8" descr="C:\Users\Utente\AppData\Local\Temp\$$_CC75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AppData\Local\Temp\$$_CC75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3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BF" w:rsidRDefault="00430BBF" w:rsidP="00430BBF">
      <w:pPr>
        <w:adjustRightInd w:val="0"/>
        <w:rPr>
          <w:rFonts w:eastAsiaTheme="minorHAnsi"/>
          <w:b/>
          <w:bCs/>
          <w:sz w:val="28"/>
        </w:rPr>
      </w:pPr>
    </w:p>
    <w:p w:rsidR="009255AB" w:rsidRDefault="009255AB" w:rsidP="00547A21">
      <w:pPr>
        <w:adjustRightInd w:val="0"/>
        <w:jc w:val="center"/>
        <w:rPr>
          <w:rFonts w:eastAsiaTheme="minorHAnsi"/>
          <w:b/>
          <w:bCs/>
          <w:sz w:val="28"/>
        </w:rPr>
      </w:pPr>
    </w:p>
    <w:p w:rsidR="009255AB" w:rsidRDefault="009255AB" w:rsidP="00547A21">
      <w:pPr>
        <w:adjustRightInd w:val="0"/>
        <w:jc w:val="center"/>
        <w:rPr>
          <w:rFonts w:eastAsiaTheme="minorHAnsi"/>
          <w:b/>
          <w:bCs/>
          <w:sz w:val="28"/>
        </w:rPr>
      </w:pPr>
    </w:p>
    <w:p w:rsidR="00547A21" w:rsidRDefault="00547A21" w:rsidP="00547A21">
      <w:pPr>
        <w:adjustRightInd w:val="0"/>
        <w:jc w:val="center"/>
        <w:rPr>
          <w:rFonts w:eastAsiaTheme="minorHAnsi"/>
          <w:b/>
          <w:bCs/>
          <w:sz w:val="28"/>
        </w:rPr>
      </w:pPr>
      <w:r w:rsidRPr="00EF5A34">
        <w:rPr>
          <w:rFonts w:eastAsiaTheme="minorHAnsi"/>
          <w:b/>
          <w:bCs/>
          <w:sz w:val="28"/>
        </w:rPr>
        <w:t>PON SCUOLA 2014-2020</w:t>
      </w:r>
    </w:p>
    <w:p w:rsidR="00547A21" w:rsidRPr="00EF5A34" w:rsidRDefault="00547A21" w:rsidP="00547A21">
      <w:pPr>
        <w:adjustRightInd w:val="0"/>
        <w:jc w:val="center"/>
        <w:rPr>
          <w:rFonts w:eastAsiaTheme="minorHAnsi"/>
          <w:b/>
          <w:bCs/>
          <w:sz w:val="28"/>
        </w:rPr>
      </w:pPr>
    </w:p>
    <w:p w:rsidR="00547A21" w:rsidRDefault="00547A21" w:rsidP="00547A21">
      <w:pPr>
        <w:adjustRightInd w:val="0"/>
        <w:jc w:val="center"/>
        <w:rPr>
          <w:rFonts w:eastAsiaTheme="minorHAnsi"/>
          <w:b/>
          <w:bCs/>
          <w:sz w:val="28"/>
        </w:rPr>
      </w:pPr>
      <w:r w:rsidRPr="00EF5A34">
        <w:rPr>
          <w:rFonts w:eastAsiaTheme="minorHAnsi"/>
          <w:b/>
          <w:bCs/>
          <w:sz w:val="28"/>
        </w:rPr>
        <w:t>Avviso 6 - 6076 del 04/04/2016 - FSE -Formazione in servizio</w:t>
      </w:r>
      <w:r>
        <w:rPr>
          <w:rFonts w:eastAsiaTheme="minorHAnsi"/>
          <w:b/>
          <w:bCs/>
          <w:sz w:val="28"/>
        </w:rPr>
        <w:t xml:space="preserve"> </w:t>
      </w:r>
    </w:p>
    <w:p w:rsidR="00547A21" w:rsidRPr="00EF5A34" w:rsidRDefault="00547A21" w:rsidP="00547A21">
      <w:pPr>
        <w:adjustRightInd w:val="0"/>
        <w:jc w:val="center"/>
        <w:rPr>
          <w:rFonts w:eastAsiaTheme="minorHAnsi"/>
          <w:b/>
          <w:bCs/>
          <w:sz w:val="28"/>
        </w:rPr>
      </w:pPr>
      <w:r>
        <w:rPr>
          <w:rFonts w:eastAsiaTheme="minorHAnsi"/>
          <w:b/>
          <w:bCs/>
          <w:sz w:val="28"/>
        </w:rPr>
        <w:t>a</w:t>
      </w:r>
      <w:r w:rsidRPr="00EF5A34">
        <w:rPr>
          <w:rFonts w:eastAsiaTheme="minorHAnsi"/>
          <w:b/>
          <w:bCs/>
          <w:sz w:val="28"/>
        </w:rPr>
        <w:t>ll'innovazione didattica e organizzativa</w:t>
      </w:r>
    </w:p>
    <w:p w:rsidR="00547A21" w:rsidRDefault="00547A21" w:rsidP="00547A21">
      <w:pPr>
        <w:adjustRightInd w:val="0"/>
        <w:rPr>
          <w:rFonts w:eastAsiaTheme="minorHAnsi"/>
          <w:b/>
          <w:bCs/>
        </w:rPr>
      </w:pPr>
    </w:p>
    <w:p w:rsidR="00547A21" w:rsidRPr="00EF5A34" w:rsidRDefault="00547A21" w:rsidP="00547A21">
      <w:pPr>
        <w:adjustRightInd w:val="0"/>
        <w:rPr>
          <w:rFonts w:eastAsiaTheme="minorHAnsi"/>
        </w:rPr>
      </w:pPr>
      <w:r w:rsidRPr="00EF5A34">
        <w:rPr>
          <w:rFonts w:eastAsiaTheme="minorHAnsi"/>
          <w:b/>
          <w:bCs/>
        </w:rPr>
        <w:t xml:space="preserve">Fondo: </w:t>
      </w:r>
      <w:r w:rsidRPr="00EF5A34">
        <w:rPr>
          <w:rFonts w:eastAsiaTheme="minorHAnsi"/>
        </w:rPr>
        <w:t>FSE</w:t>
      </w:r>
    </w:p>
    <w:p w:rsidR="00547A21" w:rsidRPr="00EF5A34" w:rsidRDefault="00547A21" w:rsidP="00547A21">
      <w:pPr>
        <w:adjustRightInd w:val="0"/>
        <w:rPr>
          <w:rFonts w:eastAsiaTheme="minorHAnsi"/>
        </w:rPr>
      </w:pPr>
      <w:r w:rsidRPr="00EF5A34">
        <w:rPr>
          <w:rFonts w:eastAsiaTheme="minorHAnsi"/>
          <w:b/>
          <w:bCs/>
        </w:rPr>
        <w:t xml:space="preserve">Codice meccanografico: </w:t>
      </w:r>
      <w:r w:rsidRPr="00EF5A34">
        <w:rPr>
          <w:rFonts w:eastAsiaTheme="minorHAnsi"/>
        </w:rPr>
        <w:t>NAIS12800T</w:t>
      </w:r>
    </w:p>
    <w:p w:rsidR="00547A21" w:rsidRPr="00EF5A34" w:rsidRDefault="00547A21" w:rsidP="00547A21">
      <w:pPr>
        <w:adjustRightInd w:val="0"/>
        <w:rPr>
          <w:rFonts w:eastAsiaTheme="minorHAnsi"/>
        </w:rPr>
      </w:pPr>
      <w:r w:rsidRPr="00EF5A34">
        <w:rPr>
          <w:rFonts w:eastAsiaTheme="minorHAnsi"/>
          <w:b/>
          <w:bCs/>
        </w:rPr>
        <w:t xml:space="preserve">Denominazione Istituto: </w:t>
      </w:r>
      <w:r w:rsidRPr="00EF5A34">
        <w:rPr>
          <w:rFonts w:eastAsiaTheme="minorHAnsi"/>
        </w:rPr>
        <w:t>IST.SUP' E.PANTALEO'-T.GRECO</w:t>
      </w:r>
    </w:p>
    <w:p w:rsidR="00547A21" w:rsidRPr="00EF5A34" w:rsidRDefault="00547A21" w:rsidP="00547A21">
      <w:pPr>
        <w:adjustRightInd w:val="0"/>
        <w:rPr>
          <w:rFonts w:eastAsiaTheme="minorHAnsi"/>
          <w:b/>
          <w:bCs/>
        </w:rPr>
      </w:pPr>
      <w:r w:rsidRPr="00EF5A34">
        <w:rPr>
          <w:rFonts w:eastAsiaTheme="minorHAnsi"/>
          <w:b/>
          <w:bCs/>
        </w:rPr>
        <w:t xml:space="preserve">Comune: </w:t>
      </w:r>
      <w:r w:rsidRPr="00EF5A34">
        <w:rPr>
          <w:rFonts w:eastAsiaTheme="minorHAnsi"/>
        </w:rPr>
        <w:t>TORRE DEL GRECO</w:t>
      </w:r>
    </w:p>
    <w:p w:rsidR="00547A21" w:rsidRPr="00EF5A34" w:rsidRDefault="00547A21" w:rsidP="00547A21">
      <w:pPr>
        <w:adjustRightInd w:val="0"/>
        <w:rPr>
          <w:rFonts w:eastAsiaTheme="minorHAnsi"/>
        </w:rPr>
      </w:pPr>
      <w:r w:rsidRPr="00EF5A34">
        <w:rPr>
          <w:rFonts w:eastAsiaTheme="minorHAnsi"/>
          <w:b/>
          <w:bCs/>
        </w:rPr>
        <w:t xml:space="preserve">Provincia: </w:t>
      </w:r>
      <w:r w:rsidRPr="00EF5A34">
        <w:rPr>
          <w:rFonts w:eastAsiaTheme="minorHAnsi"/>
        </w:rPr>
        <w:t>NA</w:t>
      </w:r>
    </w:p>
    <w:p w:rsidR="00547A21" w:rsidRPr="00EF5A34" w:rsidRDefault="00547A21" w:rsidP="00547A21">
      <w:pPr>
        <w:adjustRightInd w:val="0"/>
        <w:rPr>
          <w:rFonts w:eastAsiaTheme="minorHAnsi"/>
        </w:rPr>
      </w:pPr>
      <w:r w:rsidRPr="00EF5A34">
        <w:rPr>
          <w:rFonts w:eastAsiaTheme="minorHAnsi"/>
          <w:b/>
          <w:bCs/>
        </w:rPr>
        <w:t xml:space="preserve">Codice Nazionale Progetto: </w:t>
      </w:r>
      <w:r w:rsidRPr="00EF5A34">
        <w:rPr>
          <w:rFonts w:eastAsiaTheme="minorHAnsi"/>
        </w:rPr>
        <w:t>10.8.4.A1-FSEPON-CA-2016-9</w:t>
      </w:r>
    </w:p>
    <w:p w:rsidR="00547A21" w:rsidRPr="00EF5A34" w:rsidRDefault="00547A21" w:rsidP="00547A21">
      <w:pPr>
        <w:adjustRightInd w:val="0"/>
        <w:rPr>
          <w:rFonts w:eastAsiaTheme="minorHAnsi"/>
        </w:rPr>
      </w:pPr>
      <w:r w:rsidRPr="00EF5A34">
        <w:rPr>
          <w:rFonts w:eastAsiaTheme="minorHAnsi"/>
          <w:b/>
          <w:bCs/>
        </w:rPr>
        <w:t xml:space="preserve">Azione: </w:t>
      </w:r>
      <w:r w:rsidRPr="00EF5A34">
        <w:rPr>
          <w:rFonts w:eastAsiaTheme="minorHAnsi"/>
        </w:rPr>
        <w:t>10.8.4 Formazione del personale della scuola</w:t>
      </w:r>
    </w:p>
    <w:p w:rsidR="00547A21" w:rsidRPr="00EF5A34" w:rsidRDefault="00547A21" w:rsidP="00547A21">
      <w:pPr>
        <w:adjustRightInd w:val="0"/>
        <w:jc w:val="both"/>
        <w:rPr>
          <w:rFonts w:eastAsiaTheme="minorHAnsi"/>
        </w:rPr>
      </w:pPr>
      <w:r w:rsidRPr="00EF5A34">
        <w:rPr>
          <w:rFonts w:eastAsiaTheme="minorHAnsi"/>
          <w:b/>
          <w:bCs/>
        </w:rPr>
        <w:t xml:space="preserve">Sotto-Azione: </w:t>
      </w:r>
      <w:r w:rsidRPr="00EF5A34">
        <w:rPr>
          <w:rFonts w:eastAsiaTheme="minorHAnsi"/>
        </w:rPr>
        <w:t>10.8.4.A1 Formazione del personale della scuola e formazione su tecnologie e approcci</w:t>
      </w:r>
      <w:r>
        <w:rPr>
          <w:rFonts w:eastAsiaTheme="minorHAnsi"/>
        </w:rPr>
        <w:t xml:space="preserve"> </w:t>
      </w:r>
      <w:r w:rsidRPr="00EF5A34">
        <w:rPr>
          <w:rFonts w:eastAsiaTheme="minorHAnsi"/>
        </w:rPr>
        <w:t>metodologici innovativi</w:t>
      </w:r>
    </w:p>
    <w:p w:rsidR="00547A21" w:rsidRPr="00EF5A34" w:rsidRDefault="00547A21" w:rsidP="00547A21">
      <w:pPr>
        <w:jc w:val="both"/>
        <w:rPr>
          <w:color w:val="000000"/>
        </w:rPr>
      </w:pPr>
    </w:p>
    <w:p w:rsidR="00547A21" w:rsidRDefault="00547A21" w:rsidP="00547A21">
      <w:pPr>
        <w:adjustRightInd w:val="0"/>
        <w:jc w:val="center"/>
        <w:rPr>
          <w:sz w:val="28"/>
        </w:rPr>
      </w:pPr>
    </w:p>
    <w:p w:rsidR="00547A21" w:rsidRPr="00A76F12" w:rsidRDefault="00547A21" w:rsidP="00547A21">
      <w:pPr>
        <w:adjustRightInd w:val="0"/>
        <w:jc w:val="center"/>
        <w:rPr>
          <w:b/>
          <w:bCs/>
          <w:sz w:val="28"/>
        </w:rPr>
      </w:pPr>
      <w:r w:rsidRPr="00A76F12">
        <w:rPr>
          <w:b/>
          <w:sz w:val="28"/>
        </w:rPr>
        <w:t xml:space="preserve">Modulo: </w:t>
      </w:r>
      <w:r w:rsidRPr="00A76F12">
        <w:rPr>
          <w:b/>
          <w:bCs/>
          <w:sz w:val="28"/>
        </w:rPr>
        <w:t>"_____________________________</w:t>
      </w:r>
      <w:r>
        <w:rPr>
          <w:b/>
          <w:bCs/>
          <w:sz w:val="28"/>
        </w:rPr>
        <w:t>______________________________</w:t>
      </w:r>
      <w:r w:rsidRPr="00A76F12">
        <w:rPr>
          <w:b/>
          <w:bCs/>
          <w:sz w:val="28"/>
        </w:rPr>
        <w:t>__"</w:t>
      </w:r>
    </w:p>
    <w:p w:rsidR="00547A21" w:rsidRDefault="00547A21" w:rsidP="00547A21">
      <w:pPr>
        <w:jc w:val="center"/>
        <w:rPr>
          <w:sz w:val="28"/>
        </w:rPr>
      </w:pPr>
    </w:p>
    <w:p w:rsidR="00547A21" w:rsidRDefault="00547A21" w:rsidP="00547A21">
      <w:pPr>
        <w:jc w:val="center"/>
        <w:rPr>
          <w:sz w:val="28"/>
        </w:rPr>
      </w:pPr>
    </w:p>
    <w:p w:rsidR="00547A21" w:rsidRPr="00947543" w:rsidRDefault="00547A21" w:rsidP="00547A21">
      <w:pPr>
        <w:jc w:val="center"/>
        <w:rPr>
          <w:color w:val="000000"/>
          <w:sz w:val="28"/>
        </w:rPr>
      </w:pPr>
      <w:r>
        <w:rPr>
          <w:sz w:val="28"/>
        </w:rPr>
        <w:t>Durata Corso: _____</w:t>
      </w:r>
      <w:r w:rsidRPr="00947543">
        <w:rPr>
          <w:sz w:val="28"/>
        </w:rPr>
        <w:t xml:space="preserve"> ore</w:t>
      </w:r>
    </w:p>
    <w:p w:rsidR="00547A21" w:rsidRPr="00EF5A34" w:rsidRDefault="00547A21" w:rsidP="00547A21">
      <w:pPr>
        <w:jc w:val="both"/>
        <w:rPr>
          <w:color w:val="000000"/>
        </w:rPr>
      </w:pP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Pr="005D1D14" w:rsidRDefault="00547A21" w:rsidP="00547A21">
      <w:pPr>
        <w:pStyle w:val="Corpotesto"/>
        <w:spacing w:before="3"/>
        <w:jc w:val="center"/>
        <w:rPr>
          <w:b/>
          <w:noProof/>
          <w:color w:val="000000"/>
          <w:sz w:val="22"/>
          <w:szCs w:val="22"/>
          <w:lang w:eastAsia="it-IT"/>
        </w:rPr>
      </w:pPr>
      <w:r w:rsidRPr="005D1D14">
        <w:rPr>
          <w:b/>
          <w:noProof/>
          <w:color w:val="000000"/>
          <w:sz w:val="22"/>
          <w:szCs w:val="22"/>
          <w:lang w:eastAsia="it-IT"/>
        </w:rPr>
        <w:t>RELAZIONE DEL TUTOR E CONSEGNA FOGLI FIRME</w:t>
      </w: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Default="00547A21" w:rsidP="00547A21">
      <w:pPr>
        <w:pStyle w:val="Corpotesto"/>
        <w:spacing w:before="3" w:line="360" w:lineRule="auto"/>
        <w:jc w:val="both"/>
        <w:rPr>
          <w:noProof/>
          <w:color w:val="000000"/>
          <w:sz w:val="22"/>
          <w:szCs w:val="22"/>
          <w:lang w:eastAsia="it-IT"/>
        </w:rPr>
      </w:pPr>
      <w:r>
        <w:rPr>
          <w:noProof/>
          <w:color w:val="000000"/>
          <w:sz w:val="22"/>
          <w:szCs w:val="22"/>
          <w:lang w:eastAsia="it-IT"/>
        </w:rPr>
        <w:t>Il/La sottoscritta ___________________________________________ C.F.</w:t>
      </w:r>
      <w:r w:rsidR="00430BBF">
        <w:rPr>
          <w:noProof/>
          <w:color w:val="000000"/>
          <w:sz w:val="22"/>
          <w:szCs w:val="22"/>
          <w:lang w:eastAsia="it-IT"/>
        </w:rPr>
        <w:t xml:space="preserve"> ___________________________</w:t>
      </w:r>
    </w:p>
    <w:p w:rsidR="00547A21" w:rsidRDefault="00547A21" w:rsidP="00547A21">
      <w:pPr>
        <w:pStyle w:val="Corpotesto"/>
        <w:spacing w:before="3" w:line="360" w:lineRule="auto"/>
        <w:jc w:val="both"/>
        <w:rPr>
          <w:noProof/>
          <w:color w:val="000000"/>
          <w:sz w:val="22"/>
          <w:szCs w:val="22"/>
          <w:lang w:eastAsia="it-IT"/>
        </w:rPr>
      </w:pPr>
      <w:r>
        <w:rPr>
          <w:noProof/>
          <w:color w:val="000000"/>
          <w:sz w:val="22"/>
          <w:szCs w:val="22"/>
          <w:lang w:eastAsia="it-IT"/>
        </w:rPr>
        <w:t>relativamente al Corso in oggetto, dichiara di aver ottemperato agli adempimenti di cui all’art.2 del Contratto di affidamento dell’incarico di Tutor d’Aula e a quelli eventuali ulteriori previsti dalla piattaforma GPU.</w:t>
      </w: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  <w:r>
        <w:rPr>
          <w:noProof/>
          <w:color w:val="000000"/>
          <w:sz w:val="22"/>
          <w:szCs w:val="22"/>
          <w:lang w:eastAsia="it-IT"/>
        </w:rPr>
        <w:t>Si allegano alla presente n. ……. fogli firme relativi alle seguenti giornate form</w:t>
      </w:r>
      <w:r w:rsidR="00935611">
        <w:rPr>
          <w:noProof/>
          <w:color w:val="000000"/>
          <w:sz w:val="22"/>
          <w:szCs w:val="22"/>
          <w:lang w:eastAsia="it-IT"/>
        </w:rPr>
        <w:t>a</w:t>
      </w:r>
      <w:r>
        <w:rPr>
          <w:noProof/>
          <w:color w:val="000000"/>
          <w:sz w:val="22"/>
          <w:szCs w:val="22"/>
          <w:lang w:eastAsia="it-IT"/>
        </w:rPr>
        <w:t>tive</w:t>
      </w: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65"/>
        <w:gridCol w:w="2942"/>
        <w:gridCol w:w="3640"/>
      </w:tblGrid>
      <w:tr w:rsidR="00547A21" w:rsidTr="0040731A">
        <w:trPr>
          <w:trHeight w:val="315"/>
        </w:trPr>
        <w:tc>
          <w:tcPr>
            <w:tcW w:w="3264" w:type="dxa"/>
            <w:shd w:val="clear" w:color="auto" w:fill="4F81BD" w:themeFill="accent1"/>
          </w:tcPr>
          <w:p w:rsidR="00547A21" w:rsidRPr="00947543" w:rsidRDefault="00547A21" w:rsidP="0040731A">
            <w:pPr>
              <w:pStyle w:val="Corpotesto"/>
              <w:spacing w:before="3"/>
              <w:jc w:val="center"/>
              <w:rPr>
                <w:b/>
                <w:noProof/>
                <w:color w:val="FFFFFF" w:themeColor="background1"/>
                <w:sz w:val="22"/>
                <w:szCs w:val="22"/>
                <w:lang w:eastAsia="it-IT"/>
              </w:rPr>
            </w:pPr>
            <w:r>
              <w:rPr>
                <w:b/>
                <w:noProof/>
                <w:color w:val="FFFFFF" w:themeColor="background1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3019" w:type="dxa"/>
            <w:shd w:val="clear" w:color="auto" w:fill="4F81BD" w:themeFill="accent1"/>
          </w:tcPr>
          <w:p w:rsidR="00547A21" w:rsidRPr="00947543" w:rsidRDefault="00547A21" w:rsidP="0040731A">
            <w:pPr>
              <w:pStyle w:val="Corpotesto"/>
              <w:spacing w:before="3"/>
              <w:jc w:val="center"/>
              <w:rPr>
                <w:b/>
                <w:noProof/>
                <w:color w:val="FFFFFF" w:themeColor="background1"/>
                <w:sz w:val="22"/>
                <w:szCs w:val="22"/>
                <w:lang w:eastAsia="it-IT"/>
              </w:rPr>
            </w:pPr>
            <w:r>
              <w:rPr>
                <w:b/>
                <w:noProof/>
                <w:color w:val="FFFFFF" w:themeColor="background1"/>
                <w:sz w:val="22"/>
                <w:szCs w:val="22"/>
                <w:lang w:eastAsia="it-IT"/>
              </w:rPr>
              <w:t>ORARIO</w:t>
            </w:r>
          </w:p>
        </w:tc>
        <w:tc>
          <w:tcPr>
            <w:tcW w:w="3739" w:type="dxa"/>
            <w:shd w:val="clear" w:color="auto" w:fill="4F81BD" w:themeFill="accent1"/>
          </w:tcPr>
          <w:p w:rsidR="00547A21" w:rsidRPr="00947543" w:rsidRDefault="00547A21" w:rsidP="0040731A">
            <w:pPr>
              <w:pStyle w:val="Corpotesto"/>
              <w:spacing w:before="3"/>
              <w:jc w:val="center"/>
              <w:rPr>
                <w:b/>
                <w:noProof/>
                <w:color w:val="FFFFFF" w:themeColor="background1"/>
                <w:sz w:val="22"/>
                <w:szCs w:val="22"/>
                <w:lang w:eastAsia="it-IT"/>
              </w:rPr>
            </w:pPr>
            <w:r>
              <w:rPr>
                <w:b/>
                <w:noProof/>
                <w:color w:val="FFFFFF" w:themeColor="background1"/>
                <w:sz w:val="22"/>
                <w:szCs w:val="22"/>
                <w:lang w:eastAsia="it-IT"/>
              </w:rPr>
              <w:t>N. PRESENTI</w:t>
            </w: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  <w:tr w:rsidR="00547A21" w:rsidTr="0040731A">
        <w:trPr>
          <w:trHeight w:val="475"/>
        </w:trPr>
        <w:tc>
          <w:tcPr>
            <w:tcW w:w="3264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01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9" w:type="dxa"/>
          </w:tcPr>
          <w:p w:rsidR="00547A21" w:rsidRDefault="00547A21" w:rsidP="0040731A">
            <w:pPr>
              <w:pStyle w:val="Corpotesto"/>
              <w:spacing w:before="3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  <w:r>
        <w:rPr>
          <w:noProof/>
          <w:color w:val="000000"/>
          <w:sz w:val="22"/>
          <w:szCs w:val="22"/>
          <w:lang w:eastAsia="it-IT"/>
        </w:rPr>
        <w:t xml:space="preserve"> </w:t>
      </w:r>
    </w:p>
    <w:p w:rsidR="004E3710" w:rsidRDefault="004E3710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Default="004E3710" w:rsidP="004E3710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  <w:r>
        <w:rPr>
          <w:noProof/>
          <w:color w:val="000000"/>
          <w:sz w:val="22"/>
          <w:szCs w:val="22"/>
          <w:lang w:eastAsia="it-IT"/>
        </w:rPr>
        <w:t xml:space="preserve">  </w:t>
      </w:r>
      <w:r w:rsidR="00547A21">
        <w:rPr>
          <w:noProof/>
          <w:color w:val="000000"/>
          <w:sz w:val="22"/>
          <w:szCs w:val="22"/>
          <w:lang w:eastAsia="it-IT"/>
        </w:rPr>
        <w:t>NOTE</w:t>
      </w:r>
    </w:p>
    <w:p w:rsidR="00547A21" w:rsidRDefault="00547A21" w:rsidP="00547A21">
      <w:pPr>
        <w:pStyle w:val="Corpotesto"/>
        <w:spacing w:before="3" w:line="360" w:lineRule="auto"/>
        <w:rPr>
          <w:noProof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547A21" w:rsidTr="004E3710">
        <w:trPr>
          <w:trHeight w:val="7960"/>
        </w:trPr>
        <w:tc>
          <w:tcPr>
            <w:tcW w:w="9492" w:type="dxa"/>
          </w:tcPr>
          <w:p w:rsidR="00547A21" w:rsidRDefault="00547A21" w:rsidP="0040731A">
            <w:pPr>
              <w:pStyle w:val="Corpotesto"/>
              <w:spacing w:before="3" w:line="360" w:lineRule="auto"/>
              <w:rPr>
                <w:noProof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547A21" w:rsidRDefault="00547A21" w:rsidP="00547A21">
      <w:pPr>
        <w:pStyle w:val="Corpotesto"/>
        <w:spacing w:before="3" w:line="360" w:lineRule="auto"/>
        <w:rPr>
          <w:noProof/>
          <w:color w:val="000000"/>
          <w:sz w:val="22"/>
          <w:szCs w:val="22"/>
          <w:lang w:eastAsia="it-IT"/>
        </w:rPr>
      </w:pPr>
    </w:p>
    <w:p w:rsidR="001A5A61" w:rsidRDefault="001A5A6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  <w:r>
        <w:rPr>
          <w:noProof/>
          <w:color w:val="000000"/>
          <w:sz w:val="22"/>
          <w:szCs w:val="22"/>
          <w:lang w:eastAsia="it-IT"/>
        </w:rPr>
        <w:t>Torre del Greco, __/__/2017</w:t>
      </w:r>
      <w:r>
        <w:rPr>
          <w:noProof/>
          <w:color w:val="000000"/>
          <w:sz w:val="22"/>
          <w:szCs w:val="22"/>
          <w:lang w:eastAsia="it-IT"/>
        </w:rPr>
        <w:tab/>
      </w:r>
      <w:r>
        <w:rPr>
          <w:noProof/>
          <w:color w:val="000000"/>
          <w:sz w:val="22"/>
          <w:szCs w:val="22"/>
          <w:lang w:eastAsia="it-IT"/>
        </w:rPr>
        <w:tab/>
      </w:r>
      <w:r>
        <w:rPr>
          <w:noProof/>
          <w:color w:val="000000"/>
          <w:sz w:val="22"/>
          <w:szCs w:val="22"/>
          <w:lang w:eastAsia="it-IT"/>
        </w:rPr>
        <w:tab/>
      </w:r>
      <w:r>
        <w:rPr>
          <w:noProof/>
          <w:color w:val="000000"/>
          <w:sz w:val="22"/>
          <w:szCs w:val="22"/>
          <w:lang w:eastAsia="it-IT"/>
        </w:rPr>
        <w:tab/>
      </w:r>
      <w:r>
        <w:rPr>
          <w:noProof/>
          <w:color w:val="000000"/>
          <w:sz w:val="22"/>
          <w:szCs w:val="22"/>
          <w:lang w:eastAsia="it-IT"/>
        </w:rPr>
        <w:tab/>
      </w:r>
      <w:r>
        <w:rPr>
          <w:noProof/>
          <w:color w:val="000000"/>
          <w:sz w:val="22"/>
          <w:szCs w:val="22"/>
          <w:lang w:eastAsia="it-IT"/>
        </w:rPr>
        <w:tab/>
      </w:r>
      <w:r>
        <w:rPr>
          <w:noProof/>
          <w:color w:val="000000"/>
          <w:sz w:val="22"/>
          <w:szCs w:val="22"/>
          <w:lang w:eastAsia="it-IT"/>
        </w:rPr>
        <w:tab/>
      </w:r>
      <w:r>
        <w:rPr>
          <w:noProof/>
          <w:color w:val="000000"/>
          <w:sz w:val="22"/>
          <w:szCs w:val="22"/>
          <w:lang w:eastAsia="it-IT"/>
        </w:rPr>
        <w:tab/>
        <w:t>Il TUTOR d’aula</w:t>
      </w:r>
    </w:p>
    <w:p w:rsidR="00547A21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Default="00430BBF" w:rsidP="00547A21">
      <w:pPr>
        <w:pStyle w:val="Corpotesto"/>
        <w:spacing w:before="3"/>
        <w:ind w:left="7200" w:firstLine="720"/>
        <w:rPr>
          <w:noProof/>
          <w:color w:val="000000"/>
          <w:sz w:val="22"/>
          <w:szCs w:val="22"/>
          <w:lang w:eastAsia="it-IT"/>
        </w:rPr>
      </w:pPr>
      <w:r>
        <w:rPr>
          <w:noProof/>
          <w:color w:val="000000"/>
          <w:sz w:val="22"/>
          <w:szCs w:val="22"/>
          <w:lang w:eastAsia="it-IT"/>
        </w:rPr>
        <w:t>_______________</w:t>
      </w:r>
    </w:p>
    <w:p w:rsidR="00547A21" w:rsidRPr="00EF5A34" w:rsidRDefault="00547A21" w:rsidP="00547A21">
      <w:pPr>
        <w:pStyle w:val="Corpotesto"/>
        <w:spacing w:before="3"/>
        <w:rPr>
          <w:noProof/>
          <w:color w:val="000000"/>
          <w:sz w:val="22"/>
          <w:szCs w:val="22"/>
          <w:lang w:eastAsia="it-IT"/>
        </w:rPr>
      </w:pPr>
    </w:p>
    <w:p w:rsidR="00547A21" w:rsidRPr="00547A21" w:rsidRDefault="00547A21" w:rsidP="00547A21">
      <w:pPr>
        <w:pStyle w:val="Default"/>
        <w:spacing w:line="240" w:lineRule="atLeast"/>
        <w:ind w:left="5387" w:right="-1"/>
        <w:rPr>
          <w:rFonts w:ascii="Calibri" w:hAnsi="Calibri" w:cs="Times New Roman"/>
          <w:color w:val="auto"/>
          <w:sz w:val="20"/>
          <w:szCs w:val="23"/>
        </w:rPr>
      </w:pPr>
    </w:p>
    <w:sectPr w:rsidR="00547A21" w:rsidRPr="00547A21" w:rsidSect="00D632F6">
      <w:footerReference w:type="default" r:id="rId10"/>
      <w:headerReference w:type="first" r:id="rId11"/>
      <w:footerReference w:type="first" r:id="rId12"/>
      <w:pgSz w:w="11906" w:h="16838"/>
      <w:pgMar w:top="993" w:right="1133" w:bottom="851" w:left="1134" w:header="284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AB" w:rsidRDefault="009C70AB" w:rsidP="00424EC4">
      <w:r>
        <w:separator/>
      </w:r>
    </w:p>
  </w:endnote>
  <w:endnote w:type="continuationSeparator" w:id="0">
    <w:p w:rsidR="009C70AB" w:rsidRDefault="009C70AB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1" w:rsidRPr="00836EF3" w:rsidRDefault="00717E51" w:rsidP="00BC5FFE">
    <w:pPr>
      <w:pStyle w:val="Pidipagina"/>
      <w:tabs>
        <w:tab w:val="clear" w:pos="9638"/>
      </w:tabs>
      <w:rPr>
        <w:sz w:val="20"/>
      </w:rPr>
    </w:pPr>
    <w:r>
      <w:rPr>
        <w:rFonts w:ascii="Vivaldi" w:hAnsi="Vivaldi"/>
        <w:b/>
        <w:noProof/>
        <w:color w:val="FF0000"/>
      </w:rPr>
      <w:drawing>
        <wp:inline distT="0" distB="0" distL="0" distR="0">
          <wp:extent cx="2209800" cy="85725"/>
          <wp:effectExtent l="19050" t="0" r="0" b="0"/>
          <wp:docPr id="2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ivaldi" w:hAnsi="Vivaldi"/>
        <w:b/>
        <w:noProof/>
        <w:color w:val="FF0000"/>
      </w:rPr>
      <w:t xml:space="preserve">            </w:t>
    </w:r>
    <w:r w:rsidR="00430BBF">
      <w:rPr>
        <w:rFonts w:ascii="Vivaldi" w:hAnsi="Vivaldi"/>
        <w:b/>
        <w:noProof/>
        <w:color w:val="FF0000"/>
      </w:rPr>
      <w:t xml:space="preserve">    </w:t>
    </w:r>
    <w:r w:rsidR="008E44FB" w:rsidRPr="004D4DCF">
      <w:rPr>
        <w:sz w:val="20"/>
      </w:rPr>
      <w:fldChar w:fldCharType="begin"/>
    </w:r>
    <w:r w:rsidRPr="004D4DCF">
      <w:rPr>
        <w:sz w:val="20"/>
      </w:rPr>
      <w:instrText xml:space="preserve"> PAGE  \* Arabic  \* MERGEFORMAT </w:instrText>
    </w:r>
    <w:r w:rsidR="008E44FB" w:rsidRPr="004D4DCF">
      <w:rPr>
        <w:sz w:val="20"/>
      </w:rPr>
      <w:fldChar w:fldCharType="separate"/>
    </w:r>
    <w:r w:rsidR="004374E3">
      <w:rPr>
        <w:noProof/>
        <w:sz w:val="20"/>
      </w:rPr>
      <w:t>2</w:t>
    </w:r>
    <w:r w:rsidR="008E44FB" w:rsidRPr="004D4DCF">
      <w:rPr>
        <w:sz w:val="20"/>
      </w:rPr>
      <w:fldChar w:fldCharType="end"/>
    </w:r>
    <w:r w:rsidR="00430BBF">
      <w:rPr>
        <w:rFonts w:ascii="Vivaldi" w:hAnsi="Vivaldi"/>
        <w:b/>
        <w:noProof/>
        <w:color w:val="FF0000"/>
      </w:rPr>
      <w:t xml:space="preserve">                  </w:t>
    </w:r>
    <w:r>
      <w:rPr>
        <w:rFonts w:ascii="Vivaldi" w:hAnsi="Vivaldi"/>
        <w:b/>
        <w:noProof/>
        <w:color w:val="FF0000"/>
      </w:rPr>
      <w:t xml:space="preserve">      </w:t>
    </w:r>
    <w:r>
      <w:rPr>
        <w:rFonts w:ascii="Vivaldi" w:hAnsi="Vivaldi"/>
        <w:b/>
        <w:noProof/>
        <w:color w:val="FF0000"/>
      </w:rPr>
      <w:drawing>
        <wp:inline distT="0" distB="0" distL="0" distR="0">
          <wp:extent cx="2209800" cy="85725"/>
          <wp:effectExtent l="19050" t="0" r="0" b="0"/>
          <wp:docPr id="3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717E51" w:rsidRPr="00CD47D0" w:rsidTr="006D7A88">
      <w:tc>
        <w:tcPr>
          <w:tcW w:w="11057" w:type="dxa"/>
        </w:tcPr>
        <w:p w:rsidR="00717E51" w:rsidRPr="00B97CA0" w:rsidRDefault="00717E51" w:rsidP="0067452C">
          <w:pPr>
            <w:pStyle w:val="Pidipagina"/>
            <w:tabs>
              <w:tab w:val="clear" w:pos="9638"/>
            </w:tabs>
            <w:rPr>
              <w:sz w:val="20"/>
            </w:rPr>
          </w:pP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09800" cy="85725"/>
                <wp:effectExtent l="19050" t="0" r="0" b="0"/>
                <wp:docPr id="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97CA0">
            <w:rPr>
              <w:rFonts w:ascii="Vivaldi" w:hAnsi="Vivaldi"/>
              <w:b/>
              <w:noProof/>
              <w:color w:val="FF0000"/>
            </w:rPr>
            <w:t xml:space="preserve">            </w:t>
          </w:r>
          <w:r>
            <w:rPr>
              <w:rFonts w:ascii="Vivaldi" w:hAnsi="Vivaldi"/>
              <w:b/>
              <w:noProof/>
              <w:color w:val="FF0000"/>
            </w:rPr>
            <w:t xml:space="preserve">                </w:t>
          </w:r>
          <w:r w:rsidRPr="00B97CA0">
            <w:rPr>
              <w:rFonts w:ascii="Vivaldi" w:hAnsi="Vivaldi"/>
              <w:b/>
              <w:noProof/>
              <w:color w:val="FF0000"/>
            </w:rPr>
            <w:t xml:space="preserve"> </w:t>
          </w:r>
          <w:r w:rsidR="008E44FB" w:rsidRPr="00B97CA0">
            <w:rPr>
              <w:sz w:val="20"/>
            </w:rPr>
            <w:fldChar w:fldCharType="begin"/>
          </w:r>
          <w:r w:rsidRPr="00B97CA0">
            <w:rPr>
              <w:sz w:val="20"/>
            </w:rPr>
            <w:instrText xml:space="preserve"> PAGE  \* Arabic  \* MERGEFORMAT </w:instrText>
          </w:r>
          <w:r w:rsidR="008E44FB" w:rsidRPr="00B97CA0">
            <w:rPr>
              <w:sz w:val="20"/>
            </w:rPr>
            <w:fldChar w:fldCharType="separate"/>
          </w:r>
          <w:r w:rsidR="004374E3">
            <w:rPr>
              <w:noProof/>
              <w:sz w:val="20"/>
            </w:rPr>
            <w:t>1</w:t>
          </w:r>
          <w:r w:rsidR="008E44FB" w:rsidRPr="00B97CA0">
            <w:rPr>
              <w:sz w:val="20"/>
            </w:rPr>
            <w:fldChar w:fldCharType="end"/>
          </w:r>
          <w:r w:rsidRPr="00B97CA0">
            <w:rPr>
              <w:sz w:val="20"/>
            </w:rPr>
            <w:t xml:space="preserve">                               </w:t>
          </w:r>
          <w:r w:rsidRPr="00B97CA0">
            <w:rPr>
              <w:rFonts w:ascii="Vivaldi" w:hAnsi="Vivaldi"/>
              <w:b/>
              <w:noProof/>
              <w:color w:val="FF0000"/>
            </w:rPr>
            <w:t xml:space="preserve">      </w:t>
          </w: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09800" cy="85725"/>
                <wp:effectExtent l="19050" t="0" r="0" b="0"/>
                <wp:docPr id="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E51" w:rsidRPr="00246217" w:rsidRDefault="00717E51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AB" w:rsidRDefault="009C70AB" w:rsidP="00424EC4">
      <w:r>
        <w:separator/>
      </w:r>
    </w:p>
  </w:footnote>
  <w:footnote w:type="continuationSeparator" w:id="0">
    <w:p w:rsidR="009C70AB" w:rsidRDefault="009C70AB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1" w:rsidRPr="000E5012" w:rsidRDefault="00717E51" w:rsidP="00F17435">
    <w:pPr>
      <w:pStyle w:val="Intestazione"/>
      <w:tabs>
        <w:tab w:val="clear" w:pos="9638"/>
      </w:tabs>
      <w:ind w:left="-851" w:right="-28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5DD"/>
    <w:multiLevelType w:val="hybridMultilevel"/>
    <w:tmpl w:val="545E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625"/>
    <w:multiLevelType w:val="hybridMultilevel"/>
    <w:tmpl w:val="2C60D3D8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D5473D8"/>
    <w:multiLevelType w:val="hybridMultilevel"/>
    <w:tmpl w:val="ED067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B4C"/>
    <w:multiLevelType w:val="hybridMultilevel"/>
    <w:tmpl w:val="AAD069FA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2E50"/>
    <w:multiLevelType w:val="hybridMultilevel"/>
    <w:tmpl w:val="C54CA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007A"/>
    <w:multiLevelType w:val="hybridMultilevel"/>
    <w:tmpl w:val="C54CA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7D8B"/>
    <w:multiLevelType w:val="hybridMultilevel"/>
    <w:tmpl w:val="1200D566"/>
    <w:lvl w:ilvl="0" w:tplc="16BA399E">
      <w:numFmt w:val="bullet"/>
      <w:lvlText w:val=""/>
      <w:lvlJc w:val="left"/>
      <w:pPr>
        <w:ind w:left="6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77B5"/>
    <w:multiLevelType w:val="hybridMultilevel"/>
    <w:tmpl w:val="64E4FB00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64951"/>
    <w:multiLevelType w:val="hybridMultilevel"/>
    <w:tmpl w:val="DF1A86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60B9E"/>
    <w:multiLevelType w:val="hybridMultilevel"/>
    <w:tmpl w:val="A4B0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ED32249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B2785"/>
    <w:multiLevelType w:val="hybridMultilevel"/>
    <w:tmpl w:val="C54CA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258CD"/>
    <w:multiLevelType w:val="hybridMultilevel"/>
    <w:tmpl w:val="D04A269A"/>
    <w:lvl w:ilvl="0" w:tplc="4F18E53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2"/>
    <w:rsid w:val="00033FE4"/>
    <w:rsid w:val="00041CF2"/>
    <w:rsid w:val="00043831"/>
    <w:rsid w:val="00053631"/>
    <w:rsid w:val="00070399"/>
    <w:rsid w:val="000852FC"/>
    <w:rsid w:val="0009572F"/>
    <w:rsid w:val="000A1B4A"/>
    <w:rsid w:val="000A1E98"/>
    <w:rsid w:val="000A6340"/>
    <w:rsid w:val="000B435E"/>
    <w:rsid w:val="000B6011"/>
    <w:rsid w:val="000C2580"/>
    <w:rsid w:val="000D53AB"/>
    <w:rsid w:val="000E302B"/>
    <w:rsid w:val="000E5012"/>
    <w:rsid w:val="000E5BB9"/>
    <w:rsid w:val="00101B5B"/>
    <w:rsid w:val="0011089D"/>
    <w:rsid w:val="0012619F"/>
    <w:rsid w:val="00144079"/>
    <w:rsid w:val="00152CFC"/>
    <w:rsid w:val="001656AE"/>
    <w:rsid w:val="00166CE7"/>
    <w:rsid w:val="0018243A"/>
    <w:rsid w:val="001A5A61"/>
    <w:rsid w:val="001A723B"/>
    <w:rsid w:val="001B06B9"/>
    <w:rsid w:val="001B0FDB"/>
    <w:rsid w:val="001B35BE"/>
    <w:rsid w:val="001B404B"/>
    <w:rsid w:val="001D479C"/>
    <w:rsid w:val="001F1D84"/>
    <w:rsid w:val="001F3477"/>
    <w:rsid w:val="00200908"/>
    <w:rsid w:val="002045F7"/>
    <w:rsid w:val="002213D6"/>
    <w:rsid w:val="00221C6D"/>
    <w:rsid w:val="0023108E"/>
    <w:rsid w:val="00246217"/>
    <w:rsid w:val="00251E7C"/>
    <w:rsid w:val="002526BF"/>
    <w:rsid w:val="002728E0"/>
    <w:rsid w:val="0028742F"/>
    <w:rsid w:val="00297367"/>
    <w:rsid w:val="002A06F8"/>
    <w:rsid w:val="002A77E2"/>
    <w:rsid w:val="002B6889"/>
    <w:rsid w:val="002C3467"/>
    <w:rsid w:val="002C3F33"/>
    <w:rsid w:val="002C7C89"/>
    <w:rsid w:val="002D18DB"/>
    <w:rsid w:val="002E33EE"/>
    <w:rsid w:val="002E7C75"/>
    <w:rsid w:val="002F0340"/>
    <w:rsid w:val="002F248A"/>
    <w:rsid w:val="003028AE"/>
    <w:rsid w:val="0031093B"/>
    <w:rsid w:val="0032556E"/>
    <w:rsid w:val="00327B0D"/>
    <w:rsid w:val="00330CC0"/>
    <w:rsid w:val="003433C6"/>
    <w:rsid w:val="00343D5F"/>
    <w:rsid w:val="003477C0"/>
    <w:rsid w:val="00350B10"/>
    <w:rsid w:val="00355EC0"/>
    <w:rsid w:val="00360EDC"/>
    <w:rsid w:val="003647F1"/>
    <w:rsid w:val="00364F25"/>
    <w:rsid w:val="00383E84"/>
    <w:rsid w:val="003967D0"/>
    <w:rsid w:val="003A62FD"/>
    <w:rsid w:val="003C459B"/>
    <w:rsid w:val="003C7864"/>
    <w:rsid w:val="003F3376"/>
    <w:rsid w:val="003F52C6"/>
    <w:rsid w:val="003F76FE"/>
    <w:rsid w:val="004119FF"/>
    <w:rsid w:val="00424EC4"/>
    <w:rsid w:val="00427FB4"/>
    <w:rsid w:val="00430BBF"/>
    <w:rsid w:val="00431A34"/>
    <w:rsid w:val="00432411"/>
    <w:rsid w:val="004374E3"/>
    <w:rsid w:val="004431A4"/>
    <w:rsid w:val="00450730"/>
    <w:rsid w:val="00481997"/>
    <w:rsid w:val="00486C93"/>
    <w:rsid w:val="00492825"/>
    <w:rsid w:val="004A3F80"/>
    <w:rsid w:val="004A682A"/>
    <w:rsid w:val="004B61DC"/>
    <w:rsid w:val="004C0F30"/>
    <w:rsid w:val="004D374F"/>
    <w:rsid w:val="004D4DCF"/>
    <w:rsid w:val="004E3710"/>
    <w:rsid w:val="004E3E38"/>
    <w:rsid w:val="004F0DC1"/>
    <w:rsid w:val="004F1959"/>
    <w:rsid w:val="004F4C24"/>
    <w:rsid w:val="005043DB"/>
    <w:rsid w:val="00513EC3"/>
    <w:rsid w:val="00516100"/>
    <w:rsid w:val="005201A7"/>
    <w:rsid w:val="00521BB7"/>
    <w:rsid w:val="005230C0"/>
    <w:rsid w:val="00523D45"/>
    <w:rsid w:val="00530208"/>
    <w:rsid w:val="00545D07"/>
    <w:rsid w:val="0054701B"/>
    <w:rsid w:val="0054721C"/>
    <w:rsid w:val="00547A21"/>
    <w:rsid w:val="00557C6D"/>
    <w:rsid w:val="00561F67"/>
    <w:rsid w:val="0057556F"/>
    <w:rsid w:val="005809D1"/>
    <w:rsid w:val="005A7ED6"/>
    <w:rsid w:val="005B5BF4"/>
    <w:rsid w:val="005B6076"/>
    <w:rsid w:val="005C7DA0"/>
    <w:rsid w:val="005E141D"/>
    <w:rsid w:val="005E3026"/>
    <w:rsid w:val="005E303A"/>
    <w:rsid w:val="005E590C"/>
    <w:rsid w:val="005E63C7"/>
    <w:rsid w:val="005E79D7"/>
    <w:rsid w:val="00602095"/>
    <w:rsid w:val="00603D8F"/>
    <w:rsid w:val="006125BE"/>
    <w:rsid w:val="00615E84"/>
    <w:rsid w:val="00625049"/>
    <w:rsid w:val="00626F13"/>
    <w:rsid w:val="0062707D"/>
    <w:rsid w:val="00633DF4"/>
    <w:rsid w:val="006353AC"/>
    <w:rsid w:val="0065525C"/>
    <w:rsid w:val="00663C4E"/>
    <w:rsid w:val="0067154F"/>
    <w:rsid w:val="00673766"/>
    <w:rsid w:val="0067452C"/>
    <w:rsid w:val="006753FA"/>
    <w:rsid w:val="00675608"/>
    <w:rsid w:val="00677C49"/>
    <w:rsid w:val="006928EE"/>
    <w:rsid w:val="00696C42"/>
    <w:rsid w:val="006A2627"/>
    <w:rsid w:val="006A4D8B"/>
    <w:rsid w:val="006A503E"/>
    <w:rsid w:val="006B5001"/>
    <w:rsid w:val="006D7025"/>
    <w:rsid w:val="006D7A88"/>
    <w:rsid w:val="006E700B"/>
    <w:rsid w:val="00707D27"/>
    <w:rsid w:val="007108DA"/>
    <w:rsid w:val="00717E51"/>
    <w:rsid w:val="00721658"/>
    <w:rsid w:val="007248DD"/>
    <w:rsid w:val="0072736A"/>
    <w:rsid w:val="007373C5"/>
    <w:rsid w:val="00741C6E"/>
    <w:rsid w:val="007525F8"/>
    <w:rsid w:val="0075547B"/>
    <w:rsid w:val="00765EE5"/>
    <w:rsid w:val="00780297"/>
    <w:rsid w:val="0079039F"/>
    <w:rsid w:val="007A12E2"/>
    <w:rsid w:val="007A2F33"/>
    <w:rsid w:val="007A4711"/>
    <w:rsid w:val="007A5696"/>
    <w:rsid w:val="007B7417"/>
    <w:rsid w:val="007C7928"/>
    <w:rsid w:val="007D1B9D"/>
    <w:rsid w:val="007D20F6"/>
    <w:rsid w:val="007E027D"/>
    <w:rsid w:val="007E11D3"/>
    <w:rsid w:val="007F6E3C"/>
    <w:rsid w:val="00802176"/>
    <w:rsid w:val="00803084"/>
    <w:rsid w:val="00804345"/>
    <w:rsid w:val="00806780"/>
    <w:rsid w:val="00814395"/>
    <w:rsid w:val="008160B4"/>
    <w:rsid w:val="00826467"/>
    <w:rsid w:val="00830BD6"/>
    <w:rsid w:val="00836EF3"/>
    <w:rsid w:val="008370D6"/>
    <w:rsid w:val="00842588"/>
    <w:rsid w:val="00844047"/>
    <w:rsid w:val="00844D58"/>
    <w:rsid w:val="00852FE8"/>
    <w:rsid w:val="00855008"/>
    <w:rsid w:val="00861094"/>
    <w:rsid w:val="00880CFF"/>
    <w:rsid w:val="00887FA4"/>
    <w:rsid w:val="00890C69"/>
    <w:rsid w:val="00894749"/>
    <w:rsid w:val="00896334"/>
    <w:rsid w:val="008A53CA"/>
    <w:rsid w:val="008C4DDA"/>
    <w:rsid w:val="008D0541"/>
    <w:rsid w:val="008D3D21"/>
    <w:rsid w:val="008D46DB"/>
    <w:rsid w:val="008D660F"/>
    <w:rsid w:val="008E0D15"/>
    <w:rsid w:val="008E3593"/>
    <w:rsid w:val="008E44FB"/>
    <w:rsid w:val="008E6FDC"/>
    <w:rsid w:val="008F3521"/>
    <w:rsid w:val="009131D5"/>
    <w:rsid w:val="009167C4"/>
    <w:rsid w:val="00917DBD"/>
    <w:rsid w:val="00922F93"/>
    <w:rsid w:val="009255AB"/>
    <w:rsid w:val="009270C9"/>
    <w:rsid w:val="00935611"/>
    <w:rsid w:val="00936C0C"/>
    <w:rsid w:val="00942114"/>
    <w:rsid w:val="009427BA"/>
    <w:rsid w:val="00947B44"/>
    <w:rsid w:val="00956029"/>
    <w:rsid w:val="00961986"/>
    <w:rsid w:val="0096644C"/>
    <w:rsid w:val="0097247E"/>
    <w:rsid w:val="00973FA8"/>
    <w:rsid w:val="00974A08"/>
    <w:rsid w:val="009954EE"/>
    <w:rsid w:val="009A62DB"/>
    <w:rsid w:val="009B5130"/>
    <w:rsid w:val="009B6713"/>
    <w:rsid w:val="009C2DB7"/>
    <w:rsid w:val="009C3906"/>
    <w:rsid w:val="009C70AB"/>
    <w:rsid w:val="009D0EF6"/>
    <w:rsid w:val="009D3174"/>
    <w:rsid w:val="009F0A1F"/>
    <w:rsid w:val="009F3E63"/>
    <w:rsid w:val="009F4511"/>
    <w:rsid w:val="00A01F35"/>
    <w:rsid w:val="00A0454E"/>
    <w:rsid w:val="00A161EE"/>
    <w:rsid w:val="00A505BD"/>
    <w:rsid w:val="00A707E6"/>
    <w:rsid w:val="00A71C4C"/>
    <w:rsid w:val="00A720AD"/>
    <w:rsid w:val="00A73DD6"/>
    <w:rsid w:val="00A807DA"/>
    <w:rsid w:val="00A85893"/>
    <w:rsid w:val="00A96AE1"/>
    <w:rsid w:val="00AA0EDC"/>
    <w:rsid w:val="00AA2E0C"/>
    <w:rsid w:val="00AA53B6"/>
    <w:rsid w:val="00AC17C3"/>
    <w:rsid w:val="00AD55A8"/>
    <w:rsid w:val="00AD6F30"/>
    <w:rsid w:val="00AE5D6D"/>
    <w:rsid w:val="00AE6086"/>
    <w:rsid w:val="00AE6F4C"/>
    <w:rsid w:val="00B0321F"/>
    <w:rsid w:val="00B0721C"/>
    <w:rsid w:val="00B11FAF"/>
    <w:rsid w:val="00B15EAA"/>
    <w:rsid w:val="00B2758F"/>
    <w:rsid w:val="00B361D5"/>
    <w:rsid w:val="00B40EFF"/>
    <w:rsid w:val="00B47760"/>
    <w:rsid w:val="00B50734"/>
    <w:rsid w:val="00B53F13"/>
    <w:rsid w:val="00B54732"/>
    <w:rsid w:val="00B55D5F"/>
    <w:rsid w:val="00B573BF"/>
    <w:rsid w:val="00B6040D"/>
    <w:rsid w:val="00B61455"/>
    <w:rsid w:val="00B6283F"/>
    <w:rsid w:val="00B63653"/>
    <w:rsid w:val="00B6636F"/>
    <w:rsid w:val="00B6656C"/>
    <w:rsid w:val="00B739F6"/>
    <w:rsid w:val="00B7660B"/>
    <w:rsid w:val="00B82118"/>
    <w:rsid w:val="00B92CD4"/>
    <w:rsid w:val="00B92E60"/>
    <w:rsid w:val="00B96F48"/>
    <w:rsid w:val="00B97CA0"/>
    <w:rsid w:val="00BA50DF"/>
    <w:rsid w:val="00BA70B4"/>
    <w:rsid w:val="00BA7A8E"/>
    <w:rsid w:val="00BB0801"/>
    <w:rsid w:val="00BB3C17"/>
    <w:rsid w:val="00BB591D"/>
    <w:rsid w:val="00BC0F80"/>
    <w:rsid w:val="00BC5FFE"/>
    <w:rsid w:val="00BC6635"/>
    <w:rsid w:val="00BD3CDC"/>
    <w:rsid w:val="00BD3D15"/>
    <w:rsid w:val="00BD54DD"/>
    <w:rsid w:val="00BE0B4D"/>
    <w:rsid w:val="00BE7721"/>
    <w:rsid w:val="00BF6AB1"/>
    <w:rsid w:val="00C1776A"/>
    <w:rsid w:val="00C264DE"/>
    <w:rsid w:val="00C31E47"/>
    <w:rsid w:val="00C374E9"/>
    <w:rsid w:val="00C632FA"/>
    <w:rsid w:val="00C7063E"/>
    <w:rsid w:val="00C75A8A"/>
    <w:rsid w:val="00C7718E"/>
    <w:rsid w:val="00C77220"/>
    <w:rsid w:val="00C776F5"/>
    <w:rsid w:val="00CA308D"/>
    <w:rsid w:val="00CB26FE"/>
    <w:rsid w:val="00CC0E14"/>
    <w:rsid w:val="00CC70BA"/>
    <w:rsid w:val="00CD47D0"/>
    <w:rsid w:val="00CD60A1"/>
    <w:rsid w:val="00CD7BEA"/>
    <w:rsid w:val="00CE7E34"/>
    <w:rsid w:val="00CF019D"/>
    <w:rsid w:val="00CF2040"/>
    <w:rsid w:val="00CF7650"/>
    <w:rsid w:val="00CF7E37"/>
    <w:rsid w:val="00D00B54"/>
    <w:rsid w:val="00D0110B"/>
    <w:rsid w:val="00D10C5C"/>
    <w:rsid w:val="00D21997"/>
    <w:rsid w:val="00D24755"/>
    <w:rsid w:val="00D33DF8"/>
    <w:rsid w:val="00D457CC"/>
    <w:rsid w:val="00D469A3"/>
    <w:rsid w:val="00D52A31"/>
    <w:rsid w:val="00D632F6"/>
    <w:rsid w:val="00D6632E"/>
    <w:rsid w:val="00D67905"/>
    <w:rsid w:val="00D719BC"/>
    <w:rsid w:val="00D76FEF"/>
    <w:rsid w:val="00D83AEC"/>
    <w:rsid w:val="00D85A61"/>
    <w:rsid w:val="00D868C4"/>
    <w:rsid w:val="00D92801"/>
    <w:rsid w:val="00D92878"/>
    <w:rsid w:val="00D92BAF"/>
    <w:rsid w:val="00D970D8"/>
    <w:rsid w:val="00DA03BF"/>
    <w:rsid w:val="00DA7444"/>
    <w:rsid w:val="00DC3104"/>
    <w:rsid w:val="00DE0E0E"/>
    <w:rsid w:val="00DE3D6E"/>
    <w:rsid w:val="00DF3FFA"/>
    <w:rsid w:val="00E04BBC"/>
    <w:rsid w:val="00E07764"/>
    <w:rsid w:val="00E175AE"/>
    <w:rsid w:val="00E225CC"/>
    <w:rsid w:val="00E240D0"/>
    <w:rsid w:val="00E25DCF"/>
    <w:rsid w:val="00E3086E"/>
    <w:rsid w:val="00E47711"/>
    <w:rsid w:val="00E55839"/>
    <w:rsid w:val="00E6484B"/>
    <w:rsid w:val="00E763B7"/>
    <w:rsid w:val="00E93540"/>
    <w:rsid w:val="00E94F42"/>
    <w:rsid w:val="00EA17F4"/>
    <w:rsid w:val="00EA75BB"/>
    <w:rsid w:val="00EB1489"/>
    <w:rsid w:val="00EB6FAA"/>
    <w:rsid w:val="00EC7320"/>
    <w:rsid w:val="00EE0387"/>
    <w:rsid w:val="00EE10E7"/>
    <w:rsid w:val="00F131F6"/>
    <w:rsid w:val="00F17435"/>
    <w:rsid w:val="00F3555B"/>
    <w:rsid w:val="00F377FB"/>
    <w:rsid w:val="00F4063F"/>
    <w:rsid w:val="00F45AC2"/>
    <w:rsid w:val="00F57976"/>
    <w:rsid w:val="00F73650"/>
    <w:rsid w:val="00F76C4B"/>
    <w:rsid w:val="00F90FCF"/>
    <w:rsid w:val="00F919CA"/>
    <w:rsid w:val="00F92A5F"/>
    <w:rsid w:val="00FA306A"/>
    <w:rsid w:val="00FA31ED"/>
    <w:rsid w:val="00FA38A8"/>
    <w:rsid w:val="00FB1271"/>
    <w:rsid w:val="00FB20CF"/>
    <w:rsid w:val="00FB31CD"/>
    <w:rsid w:val="00FB3D36"/>
    <w:rsid w:val="00FB4B7A"/>
    <w:rsid w:val="00FB7696"/>
    <w:rsid w:val="00FE39FC"/>
    <w:rsid w:val="00FE57EB"/>
    <w:rsid w:val="00FE67D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55008"/>
    <w:rPr>
      <w:b/>
      <w:bCs/>
    </w:rPr>
  </w:style>
  <w:style w:type="character" w:customStyle="1" w:styleId="apple-converted-space">
    <w:name w:val="apple-converted-space"/>
    <w:basedOn w:val="Carpredefinitoparagrafo"/>
    <w:rsid w:val="00144079"/>
  </w:style>
  <w:style w:type="paragraph" w:styleId="Nessunaspaziatura">
    <w:name w:val="No Spacing"/>
    <w:rsid w:val="00FE67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47A2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7A21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55008"/>
    <w:rPr>
      <w:b/>
      <w:bCs/>
    </w:rPr>
  </w:style>
  <w:style w:type="character" w:customStyle="1" w:styleId="apple-converted-space">
    <w:name w:val="apple-converted-space"/>
    <w:basedOn w:val="Carpredefinitoparagrafo"/>
    <w:rsid w:val="00144079"/>
  </w:style>
  <w:style w:type="paragraph" w:styleId="Nessunaspaziatura">
    <w:name w:val="No Spacing"/>
    <w:rsid w:val="00FE67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47A2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7A21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+0%20New%20Xcasa\IisssPantaleo%20CrtIntest%20def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8BD9-92B2-4BDA-89F2-F5CEEDF6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IisssPantaleo CrtIntest def9.dot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USEROLI</dc:creator>
  <cp:lastModifiedBy>Lorenzo Trezza</cp:lastModifiedBy>
  <cp:revision>2</cp:revision>
  <cp:lastPrinted>2017-09-13T09:37:00Z</cp:lastPrinted>
  <dcterms:created xsi:type="dcterms:W3CDTF">2017-09-26T17:55:00Z</dcterms:created>
  <dcterms:modified xsi:type="dcterms:W3CDTF">2017-09-26T17:55:00Z</dcterms:modified>
</cp:coreProperties>
</file>