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0" w:rsidRDefault="005230C0" w:rsidP="003C7864">
      <w:bookmarkStart w:id="0" w:name="_GoBack"/>
      <w:bookmarkEnd w:id="0"/>
    </w:p>
    <w:p w:rsidR="005E63C7" w:rsidRDefault="005E63C7" w:rsidP="003C7864"/>
    <w:p w:rsidR="008A1DA3" w:rsidRDefault="008A1DA3" w:rsidP="005E63C7">
      <w:pPr>
        <w:jc w:val="both"/>
        <w:rPr>
          <w:i/>
        </w:rPr>
      </w:pPr>
      <w:r>
        <w:rPr>
          <w:b/>
          <w:noProof/>
        </w:rPr>
        <w:drawing>
          <wp:inline distT="0" distB="0" distL="0" distR="0">
            <wp:extent cx="6124575" cy="1038225"/>
            <wp:effectExtent l="19050" t="0" r="9525" b="0"/>
            <wp:docPr id="8" name="Immagine 1" descr="C:\Users\Utente\AppData\Local\Temp\$$_CC75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AppData\Local\Temp\$$_CC75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1C" w:rsidRDefault="00F2701C" w:rsidP="005E63C7">
      <w:pPr>
        <w:jc w:val="both"/>
        <w:rPr>
          <w:i/>
        </w:rPr>
      </w:pPr>
    </w:p>
    <w:p w:rsidR="005E63C7" w:rsidRDefault="005E63C7" w:rsidP="005E63C7">
      <w:pPr>
        <w:jc w:val="both"/>
        <w:rPr>
          <w:i/>
        </w:rPr>
      </w:pPr>
      <w:r w:rsidRPr="008D0541">
        <w:rPr>
          <w:i/>
        </w:rPr>
        <w:t xml:space="preserve">ALLEGATO A </w:t>
      </w:r>
    </w:p>
    <w:p w:rsidR="00DE674A" w:rsidRDefault="005E63C7" w:rsidP="005E63C7">
      <w:pPr>
        <w:jc w:val="right"/>
      </w:pPr>
      <w:r w:rsidRPr="0050509A">
        <w:t xml:space="preserve">AL DIRIGENTE SCOLASTICO </w:t>
      </w:r>
    </w:p>
    <w:p w:rsidR="005E63C7" w:rsidRPr="0050509A" w:rsidRDefault="005E63C7" w:rsidP="005E63C7">
      <w:pPr>
        <w:jc w:val="right"/>
      </w:pPr>
      <w:r>
        <w:t>de</w:t>
      </w:r>
      <w:r w:rsidR="00B6040D">
        <w:t>ll’</w:t>
      </w:r>
      <w:r w:rsidRPr="0050509A">
        <w:t>Istituto d’Istruzione Superiore Secondaria Statale</w:t>
      </w:r>
    </w:p>
    <w:p w:rsidR="005E63C7" w:rsidRDefault="005E63C7" w:rsidP="005E63C7">
      <w:pPr>
        <w:jc w:val="right"/>
      </w:pPr>
      <w:r w:rsidRPr="0050509A">
        <w:t>“</w:t>
      </w:r>
      <w:r w:rsidRPr="002C3F33">
        <w:rPr>
          <w:i/>
        </w:rPr>
        <w:t>Eugenio Pantaleo</w:t>
      </w:r>
      <w:r w:rsidRPr="0050509A">
        <w:t>”</w:t>
      </w:r>
    </w:p>
    <w:p w:rsidR="005E63C7" w:rsidRPr="00DD7175" w:rsidRDefault="005E63C7" w:rsidP="005E63C7">
      <w:pPr>
        <w:jc w:val="right"/>
      </w:pPr>
      <w:r w:rsidRPr="00315DAC">
        <w:t>Torre del Greco</w:t>
      </w:r>
      <w:r>
        <w:t xml:space="preserve"> (NA)</w:t>
      </w:r>
      <w:r w:rsidRPr="0050509A">
        <w:t xml:space="preserve"> </w:t>
      </w:r>
    </w:p>
    <w:p w:rsidR="008D0541" w:rsidRDefault="008D0541" w:rsidP="005E63C7">
      <w:pPr>
        <w:autoSpaceDE w:val="0"/>
        <w:autoSpaceDN w:val="0"/>
        <w:adjustRightInd w:val="0"/>
        <w:jc w:val="both"/>
        <w:rPr>
          <w:b/>
          <w:bCs/>
        </w:rPr>
      </w:pPr>
    </w:p>
    <w:p w:rsidR="005E63C7" w:rsidRDefault="006A503E" w:rsidP="006A503E">
      <w:pPr>
        <w:autoSpaceDE w:val="0"/>
        <w:autoSpaceDN w:val="0"/>
        <w:adjustRightInd w:val="0"/>
        <w:ind w:left="1134" w:hanging="1134"/>
        <w:jc w:val="both"/>
      </w:pPr>
      <w:r w:rsidRPr="006A503E">
        <w:rPr>
          <w:b/>
          <w:bCs/>
          <w:smallCaps/>
        </w:rPr>
        <w:t>oggetto</w:t>
      </w:r>
      <w:r w:rsidRPr="006A503E">
        <w:rPr>
          <w:smallCaps/>
        </w:rPr>
        <w:t>:</w:t>
      </w:r>
      <w:r w:rsidR="005E63C7" w:rsidRPr="00DD7175">
        <w:t xml:space="preserve"> </w:t>
      </w:r>
      <w:r w:rsidRPr="006A503E">
        <w:rPr>
          <w:b/>
        </w:rPr>
        <w:t>RICHIESTA DI PARTECIPAZIONE</w:t>
      </w:r>
      <w:r w:rsidRPr="00DD7175">
        <w:t xml:space="preserve"> </w:t>
      </w:r>
      <w:r w:rsidR="005E63C7" w:rsidRPr="00DD7175">
        <w:t>alla procedura di selezione per il reclutamento di ESPERTI</w:t>
      </w:r>
      <w:r w:rsidR="005E63C7">
        <w:t xml:space="preserve"> </w:t>
      </w:r>
      <w:r w:rsidR="005E63C7" w:rsidRPr="00DD7175">
        <w:t>da impiegare nell'ambito del Programma Operativo Nazionale “Per la scuola-Competenze e</w:t>
      </w:r>
      <w:r w:rsidR="005E63C7">
        <w:t xml:space="preserve"> </w:t>
      </w:r>
      <w:r w:rsidR="005E63C7" w:rsidRPr="00DD7175">
        <w:t>ambienti per l’apprendimento” 2014-2020 - Azione 10.8.4 “Formazione del personale della scuola e</w:t>
      </w:r>
      <w:r w:rsidR="005E63C7">
        <w:t xml:space="preserve"> </w:t>
      </w:r>
      <w:r w:rsidR="005E63C7" w:rsidRPr="00DD7175">
        <w:t>della formazione su tecnologie e ap</w:t>
      </w:r>
      <w:r w:rsidR="00825AE3">
        <w:t>procci metodologici innovativi”.</w:t>
      </w:r>
    </w:p>
    <w:p w:rsidR="000A35AC" w:rsidRDefault="000A35AC" w:rsidP="000A35AC">
      <w:pPr>
        <w:autoSpaceDE w:val="0"/>
        <w:autoSpaceDN w:val="0"/>
        <w:adjustRightInd w:val="0"/>
        <w:ind w:left="1134"/>
        <w:jc w:val="both"/>
      </w:pPr>
      <w:r>
        <w:t xml:space="preserve">Autorizzazione MIUR </w:t>
      </w:r>
      <w:proofErr w:type="spellStart"/>
      <w:r>
        <w:t>prot</w:t>
      </w:r>
      <w:proofErr w:type="spellEnd"/>
      <w:r>
        <w:t xml:space="preserve">. n. </w:t>
      </w:r>
      <w:r>
        <w:rPr>
          <w:b/>
        </w:rPr>
        <w:t>A00DGEFID/7721 del 12/05/2016.</w:t>
      </w:r>
    </w:p>
    <w:p w:rsidR="005E63C7" w:rsidRPr="008A1DA3" w:rsidRDefault="005E63C7" w:rsidP="005E63C7">
      <w:pPr>
        <w:autoSpaceDE w:val="0"/>
        <w:autoSpaceDN w:val="0"/>
        <w:adjustRightInd w:val="0"/>
        <w:jc w:val="both"/>
        <w:rPr>
          <w:sz w:val="12"/>
        </w:rPr>
      </w:pPr>
    </w:p>
    <w:p w:rsidR="00323678" w:rsidRDefault="00323678" w:rsidP="002C3F33">
      <w:pPr>
        <w:autoSpaceDE w:val="0"/>
        <w:autoSpaceDN w:val="0"/>
        <w:adjustRightInd w:val="0"/>
        <w:spacing w:line="480" w:lineRule="auto"/>
      </w:pP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r>
        <w:t>Il/La sottoscritto/a_________________________________________________________________</w:t>
      </w: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r>
        <w:t>nato/a _____________________________prov. ____________ il ___________________________</w:t>
      </w: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r>
        <w:t>residente in ___________________ CAP_______________________________________________</w:t>
      </w: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r>
        <w:t>prov.________via/Piazza___________________________________________________________</w:t>
      </w: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proofErr w:type="spellStart"/>
      <w:r>
        <w:t>n.civ</w:t>
      </w:r>
      <w:proofErr w:type="spellEnd"/>
      <w:r>
        <w:t>. _________telefono________________________________cell. _______________________</w:t>
      </w:r>
    </w:p>
    <w:p w:rsidR="005E63C7" w:rsidRDefault="002C3F33" w:rsidP="002C3F33">
      <w:pPr>
        <w:autoSpaceDE w:val="0"/>
        <w:autoSpaceDN w:val="0"/>
        <w:adjustRightInd w:val="0"/>
        <w:spacing w:line="480" w:lineRule="auto"/>
      </w:pPr>
      <w:r>
        <w:t>indirizzo di posta elettronica</w:t>
      </w:r>
      <w:r w:rsidR="005E63C7">
        <w:t>__________________________________________________________</w:t>
      </w:r>
    </w:p>
    <w:p w:rsidR="005E63C7" w:rsidRDefault="005E63C7" w:rsidP="002C3F33">
      <w:pPr>
        <w:autoSpaceDE w:val="0"/>
        <w:autoSpaceDN w:val="0"/>
        <w:adjustRightInd w:val="0"/>
        <w:spacing w:line="480" w:lineRule="auto"/>
      </w:pPr>
      <w:r>
        <w:t>codice fiscale_____________________________________________________________________</w:t>
      </w:r>
    </w:p>
    <w:p w:rsidR="005E63C7" w:rsidRPr="0050509A" w:rsidRDefault="005E63C7" w:rsidP="005E63C7">
      <w:pPr>
        <w:jc w:val="center"/>
      </w:pPr>
      <w:r w:rsidRPr="0050509A">
        <w:t>C H I E D E</w:t>
      </w:r>
    </w:p>
    <w:p w:rsidR="006D7A88" w:rsidRDefault="005E63C7" w:rsidP="002C3F33">
      <w:pPr>
        <w:jc w:val="both"/>
      </w:pPr>
      <w:r w:rsidRPr="0050509A">
        <w:t>alla S.V. di partecipare alla procedura di selezione per il reclutamento di risorse umane da impiegare in qualità di ESPERTO per la realizzazione delle attività inerenti il/i modulo/i formativo/i selezionato/i tra quelli di seguito elencati</w:t>
      </w:r>
      <w:r>
        <w:t>:</w:t>
      </w:r>
    </w:p>
    <w:p w:rsidR="00BE1A0A" w:rsidRDefault="00BE1A0A" w:rsidP="002C3F33">
      <w:pPr>
        <w:jc w:val="both"/>
      </w:pPr>
    </w:p>
    <w:p w:rsidR="00BE1A0A" w:rsidRDefault="00BE1A0A" w:rsidP="002C3F33">
      <w:pPr>
        <w:jc w:val="both"/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0"/>
        <w:gridCol w:w="2705"/>
        <w:gridCol w:w="2469"/>
        <w:gridCol w:w="2689"/>
      </w:tblGrid>
      <w:tr w:rsidR="000F2A99" w:rsidRPr="00A61A66" w:rsidTr="00AB1B25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ORE DI FORMAZIONE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DESTINATARI DELLA FORMAZIONE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TITOLO DEL MODULO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</w:tcPr>
          <w:p w:rsidR="000F2A99" w:rsidRPr="00A61A66" w:rsidRDefault="000F2A99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A61A66">
              <w:rPr>
                <w:b/>
                <w:color w:val="333333"/>
                <w:sz w:val="20"/>
                <w:szCs w:val="13"/>
              </w:rPr>
              <w:t>SCELTA</w:t>
            </w:r>
          </w:p>
        </w:tc>
      </w:tr>
      <w:tr w:rsidR="000F2A99" w:rsidRPr="00A61A66" w:rsidTr="00AB1B25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F2701C" w:rsidP="00222374">
            <w:pPr>
              <w:jc w:val="center"/>
              <w:rPr>
                <w:color w:val="333333"/>
                <w:sz w:val="20"/>
                <w:szCs w:val="13"/>
              </w:rPr>
            </w:pPr>
            <w:r>
              <w:rPr>
                <w:color w:val="333333"/>
                <w:sz w:val="20"/>
                <w:szCs w:val="13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jc w:val="center"/>
            </w:pPr>
            <w:r w:rsidRPr="00A61A66">
              <w:t>Personale amministrativo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rPr>
                <w:sz w:val="18"/>
                <w:szCs w:val="18"/>
              </w:rPr>
            </w:pPr>
            <w:r w:rsidRPr="00A61A66">
              <w:rPr>
                <w:sz w:val="18"/>
                <w:szCs w:val="18"/>
              </w:rPr>
              <w:t>AMMINISTRAZIONE DIGITALE 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9" w:rsidRPr="00A61A66" w:rsidRDefault="000F2A99" w:rsidP="00F2701C">
            <w:pPr>
              <w:ind w:left="720"/>
              <w:rPr>
                <w:sz w:val="16"/>
                <w:szCs w:val="18"/>
              </w:rPr>
            </w:pPr>
          </w:p>
          <w:p w:rsidR="0070487D" w:rsidRPr="00A61A66" w:rsidRDefault="0070487D" w:rsidP="000F2A99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2</w:t>
            </w:r>
          </w:p>
          <w:p w:rsidR="0070487D" w:rsidRPr="00A61A66" w:rsidRDefault="0070487D" w:rsidP="00F2701C">
            <w:pPr>
              <w:ind w:left="720"/>
              <w:rPr>
                <w:sz w:val="16"/>
                <w:szCs w:val="18"/>
              </w:rPr>
            </w:pPr>
          </w:p>
        </w:tc>
      </w:tr>
      <w:tr w:rsidR="000F2A99" w:rsidRPr="00A61A66" w:rsidTr="00AB1B25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1D4801" w:rsidP="00222374">
            <w:pPr>
              <w:jc w:val="center"/>
              <w:rPr>
                <w:color w:val="333333"/>
                <w:sz w:val="20"/>
                <w:szCs w:val="13"/>
              </w:rPr>
            </w:pPr>
            <w:r>
              <w:rPr>
                <w:color w:val="333333"/>
                <w:sz w:val="20"/>
                <w:szCs w:val="13"/>
              </w:rPr>
              <w:t>2</w:t>
            </w:r>
            <w:r w:rsidR="000F2A99" w:rsidRPr="00A61A66">
              <w:rPr>
                <w:color w:val="333333"/>
                <w:sz w:val="20"/>
                <w:szCs w:val="13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jc w:val="center"/>
            </w:pPr>
            <w:r w:rsidRPr="00A61A66">
              <w:t>Personale amministrativo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A99" w:rsidRPr="00A61A66" w:rsidRDefault="000F2A99" w:rsidP="00222374">
            <w:pPr>
              <w:rPr>
                <w:sz w:val="18"/>
                <w:szCs w:val="18"/>
              </w:rPr>
            </w:pPr>
            <w:r w:rsidRPr="00A61A66">
              <w:rPr>
                <w:sz w:val="18"/>
                <w:szCs w:val="18"/>
              </w:rPr>
              <w:t>AMMINISTRAZIONE DIGITALE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D" w:rsidRPr="00A61A66" w:rsidRDefault="0070487D" w:rsidP="0070487D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2</w:t>
            </w:r>
          </w:p>
          <w:p w:rsidR="000F2A99" w:rsidRPr="00A61A66" w:rsidRDefault="0070487D" w:rsidP="0070487D">
            <w:pPr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A61A66">
              <w:rPr>
                <w:sz w:val="16"/>
                <w:szCs w:val="18"/>
              </w:rPr>
              <w:t>UNITA’ FORMATIVA 3</w:t>
            </w:r>
          </w:p>
        </w:tc>
      </w:tr>
    </w:tbl>
    <w:p w:rsidR="000F2A99" w:rsidRDefault="000F2A99" w:rsidP="005E63C7">
      <w:pPr>
        <w:jc w:val="both"/>
      </w:pPr>
    </w:p>
    <w:p w:rsidR="000F2A99" w:rsidRPr="00BB3C17" w:rsidRDefault="000F2A99" w:rsidP="000F2A99">
      <w:pPr>
        <w:jc w:val="both"/>
        <w:rPr>
          <w:b/>
        </w:rPr>
      </w:pPr>
      <w:r>
        <w:rPr>
          <w:b/>
        </w:rPr>
        <w:lastRenderedPageBreak/>
        <w:t xml:space="preserve">     </w:t>
      </w:r>
      <w:r w:rsidRPr="00BB3C17">
        <w:rPr>
          <w:b/>
        </w:rPr>
        <w:t xml:space="preserve">N.B. Segnare con una X il/i modulo/i  e </w:t>
      </w:r>
      <w:proofErr w:type="spellStart"/>
      <w:r w:rsidRPr="00BB3C17">
        <w:rPr>
          <w:b/>
        </w:rPr>
        <w:t>UnitàFormativa</w:t>
      </w:r>
      <w:proofErr w:type="spellEnd"/>
      <w:r w:rsidRPr="00BB3C17">
        <w:rPr>
          <w:b/>
        </w:rPr>
        <w:t xml:space="preserve">  scelta/e.</w:t>
      </w:r>
    </w:p>
    <w:p w:rsidR="000F2A99" w:rsidRDefault="000F2A99" w:rsidP="005E63C7">
      <w:pPr>
        <w:jc w:val="both"/>
      </w:pPr>
    </w:p>
    <w:p w:rsidR="005E63C7" w:rsidRPr="00DD7175" w:rsidRDefault="005E63C7" w:rsidP="005E63C7">
      <w:pPr>
        <w:jc w:val="both"/>
      </w:pPr>
      <w:r w:rsidRPr="00DD7175">
        <w:t xml:space="preserve">Il/la sottoscritto/a, consapevole della responsabilità penale in caso di dichiarazioni mendaci, dichiara, ai sensi degli artt. 46 e 47 del DPR 445/2000, sotto la propria responsabilità, di: 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 xml:space="preserve">essere in possesso della cittadinanza italiana o di uno degli stati membri dell’Unione europea; 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 xml:space="preserve">godere dei diritti civili e politici; 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essere in regola con gli adempimenti contributivi e fiscali (solo per i liberi professionisti)</w:t>
      </w:r>
      <w:r w:rsidR="00BB3C17">
        <w:rPr>
          <w:rFonts w:ascii="Times New Roman" w:hAnsi="Times New Roman"/>
          <w:sz w:val="24"/>
          <w:szCs w:val="24"/>
        </w:rPr>
        <w:t>;</w:t>
      </w:r>
      <w:r w:rsidRPr="00803A65">
        <w:rPr>
          <w:rFonts w:ascii="Times New Roman" w:hAnsi="Times New Roman"/>
          <w:sz w:val="24"/>
          <w:szCs w:val="24"/>
        </w:rPr>
        <w:t xml:space="preserve"> 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possedere competenze relative al piano di formazione proposto</w:t>
      </w:r>
      <w:r w:rsidR="00BB3C17">
        <w:rPr>
          <w:rFonts w:ascii="Times New Roman" w:hAnsi="Times New Roman"/>
          <w:sz w:val="24"/>
          <w:szCs w:val="24"/>
        </w:rPr>
        <w:t>;</w:t>
      </w:r>
    </w:p>
    <w:p w:rsidR="005E63C7" w:rsidRPr="00803A65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possedere abilità relaz</w:t>
      </w:r>
      <w:r w:rsidR="00BB3C17">
        <w:rPr>
          <w:rFonts w:ascii="Times New Roman" w:hAnsi="Times New Roman"/>
          <w:sz w:val="24"/>
          <w:szCs w:val="24"/>
        </w:rPr>
        <w:t>ionali e di gestione dei gruppi;</w:t>
      </w:r>
    </w:p>
    <w:p w:rsidR="005E63C7" w:rsidRPr="00BB3C17" w:rsidRDefault="005E63C7" w:rsidP="00BB3C1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possedere adeguate competenze di tipo informatico al fine di inserire i dati di sua pertinenza</w:t>
      </w:r>
      <w:r w:rsidR="00BB3C17">
        <w:rPr>
          <w:rFonts w:ascii="Times New Roman" w:hAnsi="Times New Roman"/>
          <w:sz w:val="24"/>
          <w:szCs w:val="24"/>
        </w:rPr>
        <w:t xml:space="preserve"> </w:t>
      </w:r>
      <w:r w:rsidRPr="00BB3C17">
        <w:rPr>
          <w:rFonts w:ascii="Times New Roman" w:hAnsi="Times New Roman"/>
          <w:sz w:val="24"/>
          <w:szCs w:val="24"/>
        </w:rPr>
        <w:t>nelle piattaforme on-line previste</w:t>
      </w:r>
      <w:r w:rsidR="00BB3C17" w:rsidRPr="00BB3C17">
        <w:rPr>
          <w:rFonts w:ascii="Times New Roman" w:hAnsi="Times New Roman"/>
          <w:sz w:val="24"/>
          <w:szCs w:val="24"/>
        </w:rPr>
        <w:t>;</w:t>
      </w:r>
      <w:r w:rsidRPr="00BB3C17">
        <w:rPr>
          <w:rFonts w:ascii="Times New Roman" w:hAnsi="Times New Roman"/>
          <w:sz w:val="24"/>
          <w:szCs w:val="24"/>
        </w:rPr>
        <w:t xml:space="preserve"> </w:t>
      </w:r>
    </w:p>
    <w:p w:rsidR="005E63C7" w:rsidRDefault="00415F8E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 preso </w:t>
      </w:r>
      <w:r w:rsidRPr="00644A87">
        <w:rPr>
          <w:rFonts w:ascii="Times New Roman" w:hAnsi="Times New Roman"/>
          <w:sz w:val="24"/>
          <w:szCs w:val="24"/>
        </w:rPr>
        <w:t>visione dell’avviso pubblico</w:t>
      </w:r>
      <w:r w:rsidR="005E63C7" w:rsidRPr="00644A87">
        <w:rPr>
          <w:rFonts w:ascii="Times New Roman" w:hAnsi="Times New Roman"/>
          <w:sz w:val="24"/>
          <w:szCs w:val="24"/>
        </w:rPr>
        <w:t xml:space="preserve"> e di</w:t>
      </w:r>
      <w:r w:rsidR="005E63C7" w:rsidRPr="00803A65">
        <w:rPr>
          <w:rFonts w:ascii="Times New Roman" w:hAnsi="Times New Roman"/>
          <w:sz w:val="24"/>
          <w:szCs w:val="24"/>
        </w:rPr>
        <w:t xml:space="preserve"> accettarne integralmente il contenuto; </w:t>
      </w:r>
    </w:p>
    <w:p w:rsidR="006D7A88" w:rsidRPr="005E63C7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>essere in possesso dei titoli dichiarati nel curriculum vitae allegato alla presente</w:t>
      </w:r>
      <w:r>
        <w:t>;</w:t>
      </w:r>
    </w:p>
    <w:p w:rsidR="005E63C7" w:rsidRDefault="005E63C7" w:rsidP="005E63C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65">
        <w:rPr>
          <w:rFonts w:ascii="Times New Roman" w:hAnsi="Times New Roman"/>
          <w:sz w:val="24"/>
          <w:szCs w:val="24"/>
        </w:rPr>
        <w:t xml:space="preserve">impegnarsi a presentare l'autorizzazione dell'Ente/Azienda di appartenenza (art. 53 del </w:t>
      </w:r>
      <w:proofErr w:type="spellStart"/>
      <w:r w:rsidRPr="00803A65">
        <w:rPr>
          <w:rFonts w:ascii="Times New Roman" w:hAnsi="Times New Roman"/>
          <w:sz w:val="24"/>
          <w:szCs w:val="24"/>
        </w:rPr>
        <w:t>D.Lgs.</w:t>
      </w:r>
      <w:proofErr w:type="spellEnd"/>
      <w:r w:rsidRPr="00803A65">
        <w:rPr>
          <w:rFonts w:ascii="Times New Roman" w:hAnsi="Times New Roman"/>
          <w:sz w:val="24"/>
          <w:szCs w:val="24"/>
        </w:rPr>
        <w:t xml:space="preserve"> n. 165/2001, solo per i lavoratori dipendenti dalla Pubblica Amministrazione), in caso di attribuzione dell'incarico</w:t>
      </w:r>
      <w:r>
        <w:rPr>
          <w:rFonts w:ascii="Times New Roman" w:hAnsi="Times New Roman"/>
          <w:sz w:val="24"/>
          <w:szCs w:val="24"/>
        </w:rPr>
        <w:t>.</w:t>
      </w:r>
    </w:p>
    <w:p w:rsidR="005E63C7" w:rsidRPr="005E63C7" w:rsidRDefault="005E63C7" w:rsidP="005E63C7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DD7175">
        <w:rPr>
          <w:rFonts w:ascii="Times New Roman" w:hAnsi="Times New Roman"/>
          <w:sz w:val="24"/>
          <w:szCs w:val="24"/>
        </w:rPr>
        <w:t xml:space="preserve">Ai sensi del DPR 445/2000 le dichiarazioni rese e sottoscritte nel curriculum vitae e nel presente </w:t>
      </w:r>
      <w:r w:rsidRPr="00BB3C17">
        <w:rPr>
          <w:rFonts w:ascii="Times New Roman" w:hAnsi="Times New Roman"/>
          <w:i/>
          <w:sz w:val="24"/>
          <w:szCs w:val="24"/>
        </w:rPr>
        <w:t>Allegato A</w:t>
      </w:r>
      <w:r w:rsidRPr="00DD7175">
        <w:rPr>
          <w:rFonts w:ascii="Times New Roman" w:hAnsi="Times New Roman"/>
          <w:sz w:val="24"/>
          <w:szCs w:val="24"/>
        </w:rPr>
        <w:t xml:space="preserve"> hanno valore di autocertificazione. Potranno essere effettuati idonei controlli, anche a campione, sulla veridicità delle dichiarazioni rese dai candidati. Si rammenta che la falsità in atti e la dichiarazione mendace, ai sensi dell’articolo 76 del predetto DPR. n.445/2000 e successive modifiche e integrazioni, implica responsabilità civili e sanzioni penali, oltre a costituire causa di esclusione dalla partecipazione dal presente avviso ai sensi dell’art. 75 del DPR n. 445/2000. Qualora la falsità del contenuto delle dichiarazioni rese fosse accertata dopo la stipula del contratto, questo potrà essere risolto di diritto, ai sensi dell’art. 1456 c.c. Tutti i requisiti devono essere posseduti alla data di scadenza del termine utile per la proposizione della domanda di partecipazione. 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="00B6040D">
        <w:rPr>
          <w:rFonts w:ascii="Times New Roman" w:hAnsi="Times New Roman"/>
          <w:sz w:val="24"/>
          <w:szCs w:val="24"/>
        </w:rPr>
        <w:t>.</w:t>
      </w:r>
    </w:p>
    <w:p w:rsidR="00644A87" w:rsidRDefault="00644A87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121C84" w:rsidRDefault="00121C84" w:rsidP="006A4D8B">
      <w:pPr>
        <w:spacing w:line="240" w:lineRule="atLeast"/>
        <w:jc w:val="center"/>
      </w:pPr>
    </w:p>
    <w:p w:rsidR="00121C84" w:rsidRDefault="00121C84" w:rsidP="006A4D8B">
      <w:pPr>
        <w:spacing w:line="240" w:lineRule="atLeast"/>
        <w:jc w:val="center"/>
      </w:pPr>
    </w:p>
    <w:p w:rsidR="00121C84" w:rsidRDefault="00121C84" w:rsidP="006A4D8B">
      <w:pPr>
        <w:spacing w:line="240" w:lineRule="atLeast"/>
        <w:jc w:val="center"/>
      </w:pPr>
    </w:p>
    <w:p w:rsidR="00121C84" w:rsidRDefault="00121C84" w:rsidP="006A4D8B">
      <w:pPr>
        <w:spacing w:line="240" w:lineRule="atLeast"/>
        <w:jc w:val="center"/>
      </w:pPr>
    </w:p>
    <w:p w:rsidR="00207DBF" w:rsidRDefault="00207DBF" w:rsidP="006A4D8B">
      <w:pPr>
        <w:spacing w:line="240" w:lineRule="atLeast"/>
        <w:jc w:val="center"/>
      </w:pPr>
    </w:p>
    <w:p w:rsidR="00BE1A0A" w:rsidRDefault="00BE1A0A" w:rsidP="006A4D8B">
      <w:pPr>
        <w:spacing w:line="240" w:lineRule="atLeast"/>
        <w:jc w:val="center"/>
      </w:pPr>
    </w:p>
    <w:p w:rsidR="00B6040D" w:rsidRDefault="00B6040D" w:rsidP="006A4D8B">
      <w:pPr>
        <w:spacing w:line="240" w:lineRule="atLeast"/>
        <w:jc w:val="center"/>
      </w:pPr>
      <w:r w:rsidRPr="00BE2F9A">
        <w:t>AUTOVALUTAZIONE dell’aspirante</w:t>
      </w:r>
    </w:p>
    <w:p w:rsidR="003B58F5" w:rsidRDefault="003B58F5" w:rsidP="006A4D8B">
      <w:pPr>
        <w:spacing w:line="240" w:lineRule="atLeast"/>
        <w:jc w:val="center"/>
      </w:pPr>
    </w:p>
    <w:p w:rsidR="003B58F5" w:rsidRDefault="003B58F5" w:rsidP="006A4D8B">
      <w:pPr>
        <w:spacing w:line="240" w:lineRule="atLeast"/>
        <w:jc w:val="center"/>
      </w:pPr>
    </w:p>
    <w:tbl>
      <w:tblPr>
        <w:tblpPr w:leftFromText="141" w:rightFromText="141" w:vertAnchor="text" w:horzAnchor="margin" w:tblpXSpec="center" w:tblpY="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1275"/>
        <w:gridCol w:w="1134"/>
        <w:gridCol w:w="993"/>
        <w:gridCol w:w="992"/>
        <w:gridCol w:w="1134"/>
        <w:gridCol w:w="1134"/>
      </w:tblGrid>
      <w:tr w:rsidR="003B58F5" w:rsidRPr="002D6E5D" w:rsidTr="002034B6">
        <w:trPr>
          <w:trHeight w:val="2966"/>
        </w:trPr>
        <w:tc>
          <w:tcPr>
            <w:tcW w:w="1101" w:type="dxa"/>
          </w:tcPr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2D6E5D">
              <w:rPr>
                <w:iCs/>
                <w:sz w:val="20"/>
              </w:rPr>
              <w:t xml:space="preserve">a)Esperienze lavorative nel  settore di pertinenza </w:t>
            </w:r>
          </w:p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2D6E5D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>b)Esperienze di  docenza  nel settore di pertinenza;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ind w:left="-307" w:firstLine="307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 xml:space="preserve">c)Esperienze di  docenza  </w:t>
            </w:r>
            <w:r w:rsidRPr="00AB1B25">
              <w:rPr>
                <w:iCs/>
                <w:sz w:val="18"/>
                <w:szCs w:val="18"/>
              </w:rPr>
              <w:t>universitaria</w:t>
            </w:r>
            <w:r w:rsidRPr="00AB1B25">
              <w:rPr>
                <w:iCs/>
                <w:sz w:val="20"/>
              </w:rPr>
              <w:t xml:space="preserve"> nel settore di pertinenza;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>d)Possesso di titoli formativi  specifici afferenti la tipologia  di intervento;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</w:tc>
        <w:tc>
          <w:tcPr>
            <w:tcW w:w="1275" w:type="dxa"/>
          </w:tcPr>
          <w:p w:rsidR="003B58F5" w:rsidRPr="00AB1B25" w:rsidRDefault="00081154" w:rsidP="002034B6">
            <w:pPr>
              <w:spacing w:line="24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e)Possesso di laurea </w:t>
            </w:r>
            <w:r w:rsidR="003B58F5" w:rsidRPr="00AB1B25">
              <w:rPr>
                <w:iCs/>
                <w:sz w:val="20"/>
              </w:rPr>
              <w:t>coerente con le attività / tematiche progettuali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 xml:space="preserve">f) </w:t>
            </w:r>
            <w:r w:rsidRPr="00AB1B25">
              <w:rPr>
                <w:iCs/>
                <w:sz w:val="18"/>
                <w:szCs w:val="18"/>
              </w:rPr>
              <w:t xml:space="preserve">Dottorato </w:t>
            </w:r>
            <w:r w:rsidRPr="00AB1B25">
              <w:rPr>
                <w:iCs/>
                <w:sz w:val="20"/>
              </w:rPr>
              <w:t xml:space="preserve">di ricerca </w:t>
            </w:r>
            <w:r w:rsidRPr="00AB1B25">
              <w:rPr>
                <w:iCs/>
                <w:sz w:val="18"/>
                <w:szCs w:val="18"/>
              </w:rPr>
              <w:t>nell’ambito disciplinare</w:t>
            </w:r>
            <w:r w:rsidRPr="00AB1B25">
              <w:rPr>
                <w:iCs/>
                <w:sz w:val="20"/>
              </w:rPr>
              <w:t xml:space="preserve"> di pertinenza 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 xml:space="preserve">g) </w:t>
            </w:r>
            <w:r w:rsidRPr="00AB1B25">
              <w:rPr>
                <w:iCs/>
                <w:sz w:val="16"/>
                <w:szCs w:val="16"/>
              </w:rPr>
              <w:t xml:space="preserve">Assegno </w:t>
            </w:r>
            <w:r w:rsidRPr="00AB1B25">
              <w:rPr>
                <w:iCs/>
                <w:sz w:val="20"/>
              </w:rPr>
              <w:t>di ricerca annuale e biennale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</w:tc>
        <w:tc>
          <w:tcPr>
            <w:tcW w:w="992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18"/>
                <w:szCs w:val="18"/>
              </w:rPr>
            </w:pPr>
            <w:r w:rsidRPr="00AB1B25">
              <w:rPr>
                <w:iCs/>
                <w:sz w:val="20"/>
              </w:rPr>
              <w:t xml:space="preserve">h)Partecipazione a progetti di ricerca di livello nazionale e </w:t>
            </w:r>
            <w:r w:rsidRPr="00AB1B25">
              <w:rPr>
                <w:iCs/>
                <w:sz w:val="18"/>
                <w:szCs w:val="18"/>
              </w:rPr>
              <w:t>internazionale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16"/>
                <w:szCs w:val="16"/>
              </w:rPr>
            </w:pPr>
            <w:r w:rsidRPr="00AB1B25">
              <w:rPr>
                <w:iCs/>
                <w:sz w:val="20"/>
              </w:rPr>
              <w:t xml:space="preserve">i) Pubblicazioni/ Dispense </w:t>
            </w:r>
            <w:r w:rsidRPr="00AB1B25">
              <w:rPr>
                <w:iCs/>
                <w:sz w:val="18"/>
                <w:szCs w:val="18"/>
              </w:rPr>
              <w:t>didattiche /</w:t>
            </w:r>
            <w:r w:rsidRPr="00AB1B25">
              <w:rPr>
                <w:iCs/>
                <w:sz w:val="20"/>
              </w:rPr>
              <w:t xml:space="preserve"> Lavori </w:t>
            </w:r>
            <w:r w:rsidRPr="00AB1B25">
              <w:rPr>
                <w:iCs/>
                <w:sz w:val="18"/>
                <w:szCs w:val="18"/>
              </w:rPr>
              <w:t xml:space="preserve">pubblicati su </w:t>
            </w:r>
            <w:r w:rsidRPr="00AB1B25">
              <w:rPr>
                <w:iCs/>
                <w:sz w:val="20"/>
              </w:rPr>
              <w:t xml:space="preserve">riviste attinenti al settore di </w:t>
            </w:r>
            <w:r w:rsidRPr="00AB1B25">
              <w:rPr>
                <w:iCs/>
                <w:sz w:val="18"/>
                <w:szCs w:val="18"/>
              </w:rPr>
              <w:t xml:space="preserve">pertinenza </w:t>
            </w:r>
          </w:p>
        </w:tc>
        <w:tc>
          <w:tcPr>
            <w:tcW w:w="1134" w:type="dxa"/>
          </w:tcPr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>l)</w:t>
            </w:r>
          </w:p>
          <w:p w:rsidR="003B58F5" w:rsidRPr="00AB1B25" w:rsidRDefault="003B58F5" w:rsidP="002034B6">
            <w:pPr>
              <w:spacing w:line="240" w:lineRule="atLeast"/>
              <w:rPr>
                <w:iCs/>
                <w:sz w:val="20"/>
              </w:rPr>
            </w:pPr>
            <w:r w:rsidRPr="00AB1B25">
              <w:rPr>
                <w:iCs/>
                <w:sz w:val="20"/>
              </w:rPr>
              <w:t>Conoscenza dei manuali e delle  linee guida operative dell’Autorità di Gestione del PON.</w:t>
            </w:r>
          </w:p>
        </w:tc>
      </w:tr>
      <w:tr w:rsidR="00A43318" w:rsidRPr="002D6E5D" w:rsidTr="002034B6">
        <w:trPr>
          <w:trHeight w:val="840"/>
        </w:trPr>
        <w:tc>
          <w:tcPr>
            <w:tcW w:w="1101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275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030E7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Max 5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993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992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(*)</w:t>
            </w: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Max 4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  <w:tc>
          <w:tcPr>
            <w:tcW w:w="1134" w:type="dxa"/>
          </w:tcPr>
          <w:p w:rsidR="00081154" w:rsidRDefault="00081154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030E7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 3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 w:rsidRPr="002D6E5D">
              <w:rPr>
                <w:b/>
                <w:iCs/>
                <w:sz w:val="20"/>
              </w:rPr>
              <w:t>Punti</w:t>
            </w:r>
          </w:p>
          <w:p w:rsidR="00A43318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</w:p>
          <w:p w:rsidR="00A43318" w:rsidRPr="002D6E5D" w:rsidRDefault="00A43318" w:rsidP="00A43318">
            <w:pPr>
              <w:spacing w:line="240" w:lineRule="atLeas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_______</w:t>
            </w:r>
          </w:p>
        </w:tc>
      </w:tr>
    </w:tbl>
    <w:p w:rsidR="003B58F5" w:rsidRDefault="003B58F5" w:rsidP="006A4D8B">
      <w:pPr>
        <w:spacing w:line="240" w:lineRule="atLeast"/>
        <w:jc w:val="center"/>
      </w:pPr>
    </w:p>
    <w:p w:rsidR="00B6040D" w:rsidRPr="00BE2F9A" w:rsidRDefault="00B6040D" w:rsidP="00B6040D">
      <w:pPr>
        <w:spacing w:before="120" w:line="240" w:lineRule="atLeast"/>
        <w:jc w:val="both"/>
      </w:pPr>
      <w:r w:rsidRPr="00BE2F9A">
        <w:t>A tal uopo allega la sotto elencata documentazione, in formato pdf</w:t>
      </w:r>
      <w:r w:rsidR="00150C90">
        <w:t xml:space="preserve"> (in caso di invio a mezzo PEC)</w:t>
      </w:r>
      <w:r w:rsidRPr="00BE2F9A">
        <w:t xml:space="preserve">, che se mancante comporterà l'esclusione dalla selezione prevista dall'Avviso: </w:t>
      </w:r>
    </w:p>
    <w:p w:rsidR="00B6040D" w:rsidRPr="00BE2F9A" w:rsidRDefault="00B6040D" w:rsidP="007D20F6">
      <w:pPr>
        <w:numPr>
          <w:ilvl w:val="0"/>
          <w:numId w:val="9"/>
        </w:numPr>
        <w:ind w:left="284" w:hanging="284"/>
        <w:jc w:val="both"/>
      </w:pPr>
      <w:r w:rsidRPr="00BE2F9A">
        <w:t>progetto didattico su Allegato B</w:t>
      </w:r>
      <w:r w:rsidR="00BB3C17">
        <w:t xml:space="preserve"> </w:t>
      </w:r>
      <w:r w:rsidR="00BB3C17" w:rsidRPr="00B6040D">
        <w:t>fa</w:t>
      </w:r>
      <w:r w:rsidR="00BB3C17">
        <w:t>cendo</w:t>
      </w:r>
      <w:r w:rsidR="00BB3C17" w:rsidRPr="00B6040D">
        <w:t xml:space="preserve"> riferimento ai contenuti didattici di cui all’</w:t>
      </w:r>
      <w:r w:rsidR="00BB3C17">
        <w:t xml:space="preserve"> </w:t>
      </w:r>
      <w:r w:rsidR="00BB3C17" w:rsidRPr="00741C6E">
        <w:rPr>
          <w:i/>
        </w:rPr>
        <w:t>ALLEGATO C</w:t>
      </w:r>
      <w:r w:rsidRPr="00BE2F9A">
        <w:t xml:space="preserve">; </w:t>
      </w:r>
    </w:p>
    <w:p w:rsidR="00B6040D" w:rsidRPr="00BE2F9A" w:rsidRDefault="00B6040D" w:rsidP="007D20F6">
      <w:pPr>
        <w:numPr>
          <w:ilvl w:val="0"/>
          <w:numId w:val="9"/>
        </w:numPr>
        <w:ind w:left="284" w:hanging="284"/>
        <w:jc w:val="both"/>
      </w:pPr>
      <w:r w:rsidRPr="00BE2F9A">
        <w:t>curr</w:t>
      </w:r>
      <w:r w:rsidR="007D20F6">
        <w:t>iculum vitae in formato europeo;</w:t>
      </w:r>
    </w:p>
    <w:p w:rsidR="006D7A88" w:rsidRDefault="00B6040D" w:rsidP="007D20F6">
      <w:pPr>
        <w:numPr>
          <w:ilvl w:val="0"/>
          <w:numId w:val="9"/>
        </w:numPr>
        <w:ind w:left="284" w:hanging="284"/>
      </w:pPr>
      <w:r w:rsidRPr="00BE2F9A">
        <w:t>copia fotostatica di un documento di riconoscimento non scaduto</w:t>
      </w:r>
      <w:r w:rsidR="007D20F6">
        <w:t>;</w:t>
      </w:r>
    </w:p>
    <w:p w:rsidR="007D20F6" w:rsidRDefault="007D20F6" w:rsidP="007D20F6">
      <w:pPr>
        <w:numPr>
          <w:ilvl w:val="0"/>
          <w:numId w:val="9"/>
        </w:numPr>
        <w:ind w:left="284" w:hanging="284"/>
      </w:pPr>
      <w:r>
        <w:t>Altro __________________________________________________.</w:t>
      </w:r>
    </w:p>
    <w:p w:rsidR="00B6040D" w:rsidRDefault="00B6040D" w:rsidP="007D20F6"/>
    <w:p w:rsidR="003B58F5" w:rsidRDefault="003B58F5" w:rsidP="007D20F6">
      <w:pPr>
        <w:jc w:val="right"/>
      </w:pPr>
    </w:p>
    <w:p w:rsidR="003B58F5" w:rsidRDefault="003B58F5" w:rsidP="007D20F6">
      <w:pPr>
        <w:jc w:val="right"/>
      </w:pPr>
    </w:p>
    <w:p w:rsidR="006A4D8B" w:rsidRDefault="00B6040D" w:rsidP="007D20F6">
      <w:pPr>
        <w:jc w:val="right"/>
        <w:rPr>
          <w:i/>
        </w:rPr>
      </w:pPr>
      <w:r w:rsidRPr="00BE2F9A">
        <w:t xml:space="preserve">FIRMA </w:t>
      </w:r>
      <w:r w:rsidR="007D20F6">
        <w:t>_____________</w:t>
      </w:r>
      <w:r w:rsidRPr="00BE2F9A">
        <w:t>__________________</w:t>
      </w: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0F2A99" w:rsidRDefault="000F2A99" w:rsidP="007D20F6">
      <w:pPr>
        <w:jc w:val="both"/>
        <w:rPr>
          <w:i/>
        </w:rPr>
      </w:pPr>
    </w:p>
    <w:p w:rsidR="00D004A7" w:rsidRDefault="00D004A7" w:rsidP="007D20F6">
      <w:pPr>
        <w:jc w:val="both"/>
        <w:rPr>
          <w:i/>
        </w:rPr>
      </w:pPr>
    </w:p>
    <w:sectPr w:rsidR="00D004A7" w:rsidSect="00682CFF">
      <w:footerReference w:type="default" r:id="rId10"/>
      <w:headerReference w:type="first" r:id="rId11"/>
      <w:footerReference w:type="first" r:id="rId12"/>
      <w:pgSz w:w="11906" w:h="16838"/>
      <w:pgMar w:top="709" w:right="849" w:bottom="851" w:left="1134" w:header="28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D7" w:rsidRDefault="001741D7" w:rsidP="00424EC4">
      <w:r>
        <w:separator/>
      </w:r>
    </w:p>
  </w:endnote>
  <w:endnote w:type="continuationSeparator" w:id="0">
    <w:p w:rsidR="001741D7" w:rsidRDefault="001741D7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836EF3" w:rsidRDefault="00C24D46" w:rsidP="0075547B">
    <w:pPr>
      <w:pStyle w:val="Pidipagina"/>
      <w:tabs>
        <w:tab w:val="clear" w:pos="9638"/>
      </w:tabs>
      <w:jc w:val="center"/>
      <w:rPr>
        <w:sz w:val="20"/>
      </w:rPr>
    </w:pP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3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ivaldi" w:hAnsi="Vivaldi"/>
        <w:b/>
        <w:noProof/>
        <w:color w:val="FF0000"/>
      </w:rPr>
      <w:t xml:space="preserve">                    </w:t>
    </w:r>
    <w:r w:rsidR="00BA237D" w:rsidRPr="004D4DCF">
      <w:rPr>
        <w:sz w:val="20"/>
      </w:rPr>
      <w:fldChar w:fldCharType="begin"/>
    </w:r>
    <w:r w:rsidRPr="004D4DCF">
      <w:rPr>
        <w:sz w:val="20"/>
      </w:rPr>
      <w:instrText xml:space="preserve"> PAGE  \* Arabic  \* MERGEFORMAT </w:instrText>
    </w:r>
    <w:r w:rsidR="00BA237D" w:rsidRPr="004D4DCF">
      <w:rPr>
        <w:sz w:val="20"/>
      </w:rPr>
      <w:fldChar w:fldCharType="separate"/>
    </w:r>
    <w:r w:rsidR="002C727B">
      <w:rPr>
        <w:noProof/>
        <w:sz w:val="20"/>
      </w:rPr>
      <w:t>3</w:t>
    </w:r>
    <w:r w:rsidR="00BA237D" w:rsidRPr="004D4DCF">
      <w:rPr>
        <w:sz w:val="20"/>
      </w:rPr>
      <w:fldChar w:fldCharType="end"/>
    </w:r>
    <w:r>
      <w:rPr>
        <w:rFonts w:ascii="Vivaldi" w:hAnsi="Vivaldi"/>
        <w:b/>
        <w:noProof/>
        <w:color w:val="FF0000"/>
      </w:rPr>
      <w:t xml:space="preserve">                        </w:t>
    </w: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4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C24D46" w:rsidRPr="00CD47D0" w:rsidTr="006D7A88">
      <w:tc>
        <w:tcPr>
          <w:tcW w:w="11057" w:type="dxa"/>
        </w:tcPr>
        <w:p w:rsidR="00C24D46" w:rsidRPr="00DC07BC" w:rsidRDefault="00C24D46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                        </w:t>
          </w:r>
          <w:r w:rsidR="00BA237D" w:rsidRPr="00DC07BC">
            <w:rPr>
              <w:sz w:val="20"/>
            </w:rPr>
            <w:fldChar w:fldCharType="begin"/>
          </w:r>
          <w:r w:rsidRPr="00DC07BC">
            <w:rPr>
              <w:sz w:val="20"/>
            </w:rPr>
            <w:instrText xml:space="preserve"> PAGE  \* Arabic  \* MERGEFORMAT </w:instrText>
          </w:r>
          <w:r w:rsidR="00BA237D" w:rsidRPr="00DC07BC">
            <w:rPr>
              <w:sz w:val="20"/>
            </w:rPr>
            <w:fldChar w:fldCharType="separate"/>
          </w:r>
          <w:r w:rsidR="002C727B">
            <w:rPr>
              <w:noProof/>
              <w:sz w:val="20"/>
            </w:rPr>
            <w:t>1</w:t>
          </w:r>
          <w:r w:rsidR="00BA237D" w:rsidRPr="00DC07BC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 w:rsidRPr="00DC07BC">
            <w:rPr>
              <w:sz w:val="20"/>
            </w:rPr>
            <w:t xml:space="preserve">                              </w:t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D46" w:rsidRPr="00246217" w:rsidRDefault="00C24D46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D7" w:rsidRDefault="001741D7" w:rsidP="00424EC4">
      <w:r>
        <w:separator/>
      </w:r>
    </w:p>
  </w:footnote>
  <w:footnote w:type="continuationSeparator" w:id="0">
    <w:p w:rsidR="001741D7" w:rsidRDefault="001741D7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0E5012" w:rsidRDefault="00C24D46" w:rsidP="00F17435">
    <w:pPr>
      <w:pStyle w:val="Intestazione"/>
      <w:tabs>
        <w:tab w:val="clear" w:pos="9638"/>
      </w:tabs>
      <w:ind w:left="-851" w:right="-28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5DD"/>
    <w:multiLevelType w:val="hybridMultilevel"/>
    <w:tmpl w:val="545E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625"/>
    <w:multiLevelType w:val="hybridMultilevel"/>
    <w:tmpl w:val="2C60D3D8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24B7B4C"/>
    <w:multiLevelType w:val="hybridMultilevel"/>
    <w:tmpl w:val="AAD069FA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103"/>
    <w:multiLevelType w:val="hybridMultilevel"/>
    <w:tmpl w:val="ECE494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D8B"/>
    <w:multiLevelType w:val="hybridMultilevel"/>
    <w:tmpl w:val="1200D566"/>
    <w:lvl w:ilvl="0" w:tplc="16BA399E">
      <w:numFmt w:val="bullet"/>
      <w:lvlText w:val=""/>
      <w:lvlJc w:val="left"/>
      <w:pPr>
        <w:ind w:left="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4ED0"/>
    <w:multiLevelType w:val="hybridMultilevel"/>
    <w:tmpl w:val="B1E66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77B5"/>
    <w:multiLevelType w:val="hybridMultilevel"/>
    <w:tmpl w:val="64E4FB00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675"/>
    <w:multiLevelType w:val="hybridMultilevel"/>
    <w:tmpl w:val="73BA0A34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5D2E"/>
    <w:multiLevelType w:val="hybridMultilevel"/>
    <w:tmpl w:val="ED32249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7178"/>
    <w:multiLevelType w:val="hybridMultilevel"/>
    <w:tmpl w:val="CC989CC0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8CD"/>
    <w:multiLevelType w:val="hybridMultilevel"/>
    <w:tmpl w:val="D04A269A"/>
    <w:lvl w:ilvl="0" w:tplc="4F18E53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11556"/>
    <w:rsid w:val="00012E00"/>
    <w:rsid w:val="000252F5"/>
    <w:rsid w:val="000301DC"/>
    <w:rsid w:val="00041CF2"/>
    <w:rsid w:val="00043831"/>
    <w:rsid w:val="00043A6C"/>
    <w:rsid w:val="00044A6F"/>
    <w:rsid w:val="000457D7"/>
    <w:rsid w:val="00053631"/>
    <w:rsid w:val="00054468"/>
    <w:rsid w:val="00060133"/>
    <w:rsid w:val="00063487"/>
    <w:rsid w:val="00064366"/>
    <w:rsid w:val="000648D0"/>
    <w:rsid w:val="00066022"/>
    <w:rsid w:val="00067B83"/>
    <w:rsid w:val="00073156"/>
    <w:rsid w:val="000756BA"/>
    <w:rsid w:val="00075C4B"/>
    <w:rsid w:val="00081154"/>
    <w:rsid w:val="00081A7F"/>
    <w:rsid w:val="00090887"/>
    <w:rsid w:val="0009681B"/>
    <w:rsid w:val="000A35AC"/>
    <w:rsid w:val="000A612B"/>
    <w:rsid w:val="000A6340"/>
    <w:rsid w:val="000B0584"/>
    <w:rsid w:val="000B435E"/>
    <w:rsid w:val="000C5E53"/>
    <w:rsid w:val="000D7F39"/>
    <w:rsid w:val="000E3070"/>
    <w:rsid w:val="000E5012"/>
    <w:rsid w:val="000F2A99"/>
    <w:rsid w:val="00121C84"/>
    <w:rsid w:val="0014321E"/>
    <w:rsid w:val="00150C90"/>
    <w:rsid w:val="001528BE"/>
    <w:rsid w:val="0016686A"/>
    <w:rsid w:val="001741D7"/>
    <w:rsid w:val="00190EBB"/>
    <w:rsid w:val="001A6F8E"/>
    <w:rsid w:val="001B3CD7"/>
    <w:rsid w:val="001D4801"/>
    <w:rsid w:val="001F5E1D"/>
    <w:rsid w:val="002023DC"/>
    <w:rsid w:val="002034B6"/>
    <w:rsid w:val="00207DBF"/>
    <w:rsid w:val="00221915"/>
    <w:rsid w:val="00222374"/>
    <w:rsid w:val="0023108E"/>
    <w:rsid w:val="00232FD0"/>
    <w:rsid w:val="00246217"/>
    <w:rsid w:val="0027502B"/>
    <w:rsid w:val="002776FF"/>
    <w:rsid w:val="00283A12"/>
    <w:rsid w:val="00293D42"/>
    <w:rsid w:val="002A06F8"/>
    <w:rsid w:val="002A1080"/>
    <w:rsid w:val="002A57FD"/>
    <w:rsid w:val="002A6881"/>
    <w:rsid w:val="002B3F40"/>
    <w:rsid w:val="002B6889"/>
    <w:rsid w:val="002C3467"/>
    <w:rsid w:val="002C3F33"/>
    <w:rsid w:val="002C727B"/>
    <w:rsid w:val="002F248A"/>
    <w:rsid w:val="002F26F1"/>
    <w:rsid w:val="003011B1"/>
    <w:rsid w:val="00302B35"/>
    <w:rsid w:val="00317C43"/>
    <w:rsid w:val="00323678"/>
    <w:rsid w:val="003248A6"/>
    <w:rsid w:val="00327B0D"/>
    <w:rsid w:val="00330CC0"/>
    <w:rsid w:val="00347CD2"/>
    <w:rsid w:val="00350B10"/>
    <w:rsid w:val="0037148F"/>
    <w:rsid w:val="00374DED"/>
    <w:rsid w:val="003903B4"/>
    <w:rsid w:val="00395424"/>
    <w:rsid w:val="003A3840"/>
    <w:rsid w:val="003A3D91"/>
    <w:rsid w:val="003A64C0"/>
    <w:rsid w:val="003B58F5"/>
    <w:rsid w:val="003C7864"/>
    <w:rsid w:val="003D392F"/>
    <w:rsid w:val="004051E5"/>
    <w:rsid w:val="00411AC1"/>
    <w:rsid w:val="00415F8E"/>
    <w:rsid w:val="004211E0"/>
    <w:rsid w:val="00424EC4"/>
    <w:rsid w:val="004431A4"/>
    <w:rsid w:val="00450BC2"/>
    <w:rsid w:val="004714AB"/>
    <w:rsid w:val="0047511C"/>
    <w:rsid w:val="004952B6"/>
    <w:rsid w:val="004971D7"/>
    <w:rsid w:val="004A2996"/>
    <w:rsid w:val="004C0F30"/>
    <w:rsid w:val="004C2DB6"/>
    <w:rsid w:val="004C387B"/>
    <w:rsid w:val="004D11E5"/>
    <w:rsid w:val="004D41D2"/>
    <w:rsid w:val="004D4DCF"/>
    <w:rsid w:val="004E3E38"/>
    <w:rsid w:val="004F1DD6"/>
    <w:rsid w:val="004F3979"/>
    <w:rsid w:val="004F687E"/>
    <w:rsid w:val="004F7DEA"/>
    <w:rsid w:val="005043DB"/>
    <w:rsid w:val="00516100"/>
    <w:rsid w:val="005201A7"/>
    <w:rsid w:val="005230C0"/>
    <w:rsid w:val="00527B70"/>
    <w:rsid w:val="00530208"/>
    <w:rsid w:val="005420F7"/>
    <w:rsid w:val="0055217E"/>
    <w:rsid w:val="00557C6D"/>
    <w:rsid w:val="00567666"/>
    <w:rsid w:val="0057556F"/>
    <w:rsid w:val="00581621"/>
    <w:rsid w:val="00582CC1"/>
    <w:rsid w:val="00584EA5"/>
    <w:rsid w:val="00585EE6"/>
    <w:rsid w:val="005A5C90"/>
    <w:rsid w:val="005C2C0F"/>
    <w:rsid w:val="005D07B7"/>
    <w:rsid w:val="005D0DB1"/>
    <w:rsid w:val="005E141D"/>
    <w:rsid w:val="005E26A5"/>
    <w:rsid w:val="005E303A"/>
    <w:rsid w:val="005E425C"/>
    <w:rsid w:val="005E5AC4"/>
    <w:rsid w:val="005E63C7"/>
    <w:rsid w:val="005F6851"/>
    <w:rsid w:val="00602095"/>
    <w:rsid w:val="006140B6"/>
    <w:rsid w:val="00615E84"/>
    <w:rsid w:val="0062707D"/>
    <w:rsid w:val="006279E0"/>
    <w:rsid w:val="00630A48"/>
    <w:rsid w:val="00630BB1"/>
    <w:rsid w:val="00635AA0"/>
    <w:rsid w:val="00635FC6"/>
    <w:rsid w:val="00637CF7"/>
    <w:rsid w:val="00644A87"/>
    <w:rsid w:val="006577A2"/>
    <w:rsid w:val="0066014F"/>
    <w:rsid w:val="00660E66"/>
    <w:rsid w:val="00682CFF"/>
    <w:rsid w:val="00693DA7"/>
    <w:rsid w:val="0069419A"/>
    <w:rsid w:val="00695E37"/>
    <w:rsid w:val="00696D65"/>
    <w:rsid w:val="006A08A3"/>
    <w:rsid w:val="006A2627"/>
    <w:rsid w:val="006A4D8B"/>
    <w:rsid w:val="006A503E"/>
    <w:rsid w:val="006B5089"/>
    <w:rsid w:val="006C4ECA"/>
    <w:rsid w:val="006C740E"/>
    <w:rsid w:val="006D7025"/>
    <w:rsid w:val="006D7A88"/>
    <w:rsid w:val="006E14F6"/>
    <w:rsid w:val="006E2152"/>
    <w:rsid w:val="006F2B7B"/>
    <w:rsid w:val="00701162"/>
    <w:rsid w:val="0070487D"/>
    <w:rsid w:val="007108DA"/>
    <w:rsid w:val="00715B8F"/>
    <w:rsid w:val="007163E8"/>
    <w:rsid w:val="00721658"/>
    <w:rsid w:val="007373C5"/>
    <w:rsid w:val="00741C6E"/>
    <w:rsid w:val="00744451"/>
    <w:rsid w:val="00753998"/>
    <w:rsid w:val="0075461A"/>
    <w:rsid w:val="0075547B"/>
    <w:rsid w:val="00761C05"/>
    <w:rsid w:val="0076686E"/>
    <w:rsid w:val="00775B10"/>
    <w:rsid w:val="007861DB"/>
    <w:rsid w:val="007A3B5C"/>
    <w:rsid w:val="007A5696"/>
    <w:rsid w:val="007A706E"/>
    <w:rsid w:val="007B3CD4"/>
    <w:rsid w:val="007D20F6"/>
    <w:rsid w:val="007E0198"/>
    <w:rsid w:val="00801DC7"/>
    <w:rsid w:val="00815160"/>
    <w:rsid w:val="00817C98"/>
    <w:rsid w:val="00821947"/>
    <w:rsid w:val="00825AE3"/>
    <w:rsid w:val="00830BD6"/>
    <w:rsid w:val="00836EF3"/>
    <w:rsid w:val="00840599"/>
    <w:rsid w:val="00842588"/>
    <w:rsid w:val="008437C7"/>
    <w:rsid w:val="00846255"/>
    <w:rsid w:val="0085432B"/>
    <w:rsid w:val="008572F7"/>
    <w:rsid w:val="00864777"/>
    <w:rsid w:val="008706A3"/>
    <w:rsid w:val="008845F8"/>
    <w:rsid w:val="008937CE"/>
    <w:rsid w:val="00894749"/>
    <w:rsid w:val="008A1DA3"/>
    <w:rsid w:val="008A53CA"/>
    <w:rsid w:val="008B2928"/>
    <w:rsid w:val="008D0541"/>
    <w:rsid w:val="008D3D21"/>
    <w:rsid w:val="008E7FF4"/>
    <w:rsid w:val="008F036F"/>
    <w:rsid w:val="009067B3"/>
    <w:rsid w:val="00906E0F"/>
    <w:rsid w:val="00917A22"/>
    <w:rsid w:val="00917DBD"/>
    <w:rsid w:val="0092201B"/>
    <w:rsid w:val="009270C9"/>
    <w:rsid w:val="00931D01"/>
    <w:rsid w:val="00950AD3"/>
    <w:rsid w:val="00956029"/>
    <w:rsid w:val="00960581"/>
    <w:rsid w:val="00961445"/>
    <w:rsid w:val="00962BE5"/>
    <w:rsid w:val="0096644C"/>
    <w:rsid w:val="0099364A"/>
    <w:rsid w:val="009954EE"/>
    <w:rsid w:val="009A28ED"/>
    <w:rsid w:val="009A371D"/>
    <w:rsid w:val="009B3C8E"/>
    <w:rsid w:val="009B5130"/>
    <w:rsid w:val="009B5359"/>
    <w:rsid w:val="009C18C6"/>
    <w:rsid w:val="009F0A1F"/>
    <w:rsid w:val="00A030E7"/>
    <w:rsid w:val="00A0454E"/>
    <w:rsid w:val="00A12049"/>
    <w:rsid w:val="00A24275"/>
    <w:rsid w:val="00A43318"/>
    <w:rsid w:val="00A61A66"/>
    <w:rsid w:val="00A81A75"/>
    <w:rsid w:val="00A84D9D"/>
    <w:rsid w:val="00AA0EDC"/>
    <w:rsid w:val="00AA53B6"/>
    <w:rsid w:val="00AA76E5"/>
    <w:rsid w:val="00AB1B25"/>
    <w:rsid w:val="00AB1BD8"/>
    <w:rsid w:val="00AC11DB"/>
    <w:rsid w:val="00AC4086"/>
    <w:rsid w:val="00AE6228"/>
    <w:rsid w:val="00B05F4B"/>
    <w:rsid w:val="00B10292"/>
    <w:rsid w:val="00B13B9A"/>
    <w:rsid w:val="00B1434D"/>
    <w:rsid w:val="00B15EAA"/>
    <w:rsid w:val="00B24209"/>
    <w:rsid w:val="00B352AE"/>
    <w:rsid w:val="00B361D5"/>
    <w:rsid w:val="00B3635C"/>
    <w:rsid w:val="00B40DC3"/>
    <w:rsid w:val="00B442F1"/>
    <w:rsid w:val="00B50734"/>
    <w:rsid w:val="00B537A1"/>
    <w:rsid w:val="00B53F13"/>
    <w:rsid w:val="00B5491B"/>
    <w:rsid w:val="00B573BF"/>
    <w:rsid w:val="00B6040D"/>
    <w:rsid w:val="00B67043"/>
    <w:rsid w:val="00B7660B"/>
    <w:rsid w:val="00B850FE"/>
    <w:rsid w:val="00B852B7"/>
    <w:rsid w:val="00B91893"/>
    <w:rsid w:val="00B942C5"/>
    <w:rsid w:val="00BA237D"/>
    <w:rsid w:val="00BA7A8E"/>
    <w:rsid w:val="00BB3C17"/>
    <w:rsid w:val="00BC6635"/>
    <w:rsid w:val="00BD1D51"/>
    <w:rsid w:val="00BD3CDC"/>
    <w:rsid w:val="00BD54DD"/>
    <w:rsid w:val="00BE0BC4"/>
    <w:rsid w:val="00BE1A0A"/>
    <w:rsid w:val="00BE7721"/>
    <w:rsid w:val="00C00A03"/>
    <w:rsid w:val="00C016C9"/>
    <w:rsid w:val="00C1200F"/>
    <w:rsid w:val="00C13366"/>
    <w:rsid w:val="00C21715"/>
    <w:rsid w:val="00C2232B"/>
    <w:rsid w:val="00C24D46"/>
    <w:rsid w:val="00C30350"/>
    <w:rsid w:val="00C31C0D"/>
    <w:rsid w:val="00C46A51"/>
    <w:rsid w:val="00C57A93"/>
    <w:rsid w:val="00C65C8F"/>
    <w:rsid w:val="00C65D7B"/>
    <w:rsid w:val="00C677F0"/>
    <w:rsid w:val="00C75A8A"/>
    <w:rsid w:val="00C76370"/>
    <w:rsid w:val="00C8567D"/>
    <w:rsid w:val="00C85C30"/>
    <w:rsid w:val="00C912BD"/>
    <w:rsid w:val="00CA308D"/>
    <w:rsid w:val="00CB2A00"/>
    <w:rsid w:val="00CB2A3D"/>
    <w:rsid w:val="00CC4842"/>
    <w:rsid w:val="00CD47D0"/>
    <w:rsid w:val="00CE19D0"/>
    <w:rsid w:val="00CE2086"/>
    <w:rsid w:val="00CF2040"/>
    <w:rsid w:val="00CF7E37"/>
    <w:rsid w:val="00D004A7"/>
    <w:rsid w:val="00D022FD"/>
    <w:rsid w:val="00D05C86"/>
    <w:rsid w:val="00D2101A"/>
    <w:rsid w:val="00D27C86"/>
    <w:rsid w:val="00D35A24"/>
    <w:rsid w:val="00D56AD0"/>
    <w:rsid w:val="00D61C92"/>
    <w:rsid w:val="00D6632E"/>
    <w:rsid w:val="00D76F59"/>
    <w:rsid w:val="00D8064C"/>
    <w:rsid w:val="00D83AEC"/>
    <w:rsid w:val="00D84B40"/>
    <w:rsid w:val="00D877FC"/>
    <w:rsid w:val="00DA360C"/>
    <w:rsid w:val="00DA6A6A"/>
    <w:rsid w:val="00DB10D4"/>
    <w:rsid w:val="00DC07BC"/>
    <w:rsid w:val="00DD22E5"/>
    <w:rsid w:val="00DD498B"/>
    <w:rsid w:val="00DD53AB"/>
    <w:rsid w:val="00DE674A"/>
    <w:rsid w:val="00E02A02"/>
    <w:rsid w:val="00E225CC"/>
    <w:rsid w:val="00E26546"/>
    <w:rsid w:val="00E40425"/>
    <w:rsid w:val="00E42C6B"/>
    <w:rsid w:val="00E45D8C"/>
    <w:rsid w:val="00E70E59"/>
    <w:rsid w:val="00E763B7"/>
    <w:rsid w:val="00EA0458"/>
    <w:rsid w:val="00EA75BB"/>
    <w:rsid w:val="00EC7004"/>
    <w:rsid w:val="00EF035A"/>
    <w:rsid w:val="00EF27C9"/>
    <w:rsid w:val="00EF2E04"/>
    <w:rsid w:val="00F12B7F"/>
    <w:rsid w:val="00F17435"/>
    <w:rsid w:val="00F17B1B"/>
    <w:rsid w:val="00F24BF8"/>
    <w:rsid w:val="00F2701C"/>
    <w:rsid w:val="00F34A4A"/>
    <w:rsid w:val="00F3555B"/>
    <w:rsid w:val="00F37778"/>
    <w:rsid w:val="00F462C6"/>
    <w:rsid w:val="00F503D2"/>
    <w:rsid w:val="00F5636C"/>
    <w:rsid w:val="00F57976"/>
    <w:rsid w:val="00F62896"/>
    <w:rsid w:val="00F701D9"/>
    <w:rsid w:val="00F765ED"/>
    <w:rsid w:val="00F87EFC"/>
    <w:rsid w:val="00F97E18"/>
    <w:rsid w:val="00FB20CF"/>
    <w:rsid w:val="00FB7F34"/>
    <w:rsid w:val="00FE2735"/>
    <w:rsid w:val="00FE57E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+0%20New%20Xcasa\IisssPantaleo%20CrtIntest%20def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CCC6-C04B-4BDB-A9CC-00417CC4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 CrtIntest def9.dot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mailto:NAIS12800T@pec.istruzione.it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Lorenzo Trezza</cp:lastModifiedBy>
  <cp:revision>2</cp:revision>
  <cp:lastPrinted>2017-04-29T06:18:00Z</cp:lastPrinted>
  <dcterms:created xsi:type="dcterms:W3CDTF">2017-04-29T14:29:00Z</dcterms:created>
  <dcterms:modified xsi:type="dcterms:W3CDTF">2017-04-29T14:29:00Z</dcterms:modified>
</cp:coreProperties>
</file>